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F8ED" w14:textId="3B16E8D2" w:rsidR="00A6796C" w:rsidRPr="00122F5A" w:rsidRDefault="001B6321" w:rsidP="004E7702">
      <w:pPr>
        <w:spacing w:after="40"/>
        <w:jc w:val="left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Ausbildungsbörse Kaiserslautern</w:t>
      </w:r>
    </w:p>
    <w:p w14:paraId="4CB1562C" w14:textId="77777777" w:rsidR="007779EF" w:rsidRPr="007779EF" w:rsidRDefault="007779EF" w:rsidP="004E7702">
      <w:pPr>
        <w:spacing w:after="48"/>
        <w:jc w:val="left"/>
        <w:rPr>
          <w:rFonts w:cs="Arial"/>
          <w:szCs w:val="24"/>
        </w:rPr>
      </w:pPr>
    </w:p>
    <w:p w14:paraId="4A43B07F" w14:textId="335DFAEE" w:rsidR="00783DD8" w:rsidRPr="001C67CD" w:rsidRDefault="001B6321" w:rsidP="00783DD8">
      <w:pPr>
        <w:suppressAutoHyphens/>
        <w:jc w:val="left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Anmeldung als Aussteller</w:t>
      </w:r>
      <w:r w:rsidR="00862DCB">
        <w:rPr>
          <w:rFonts w:cs="Arial"/>
          <w:b/>
          <w:sz w:val="34"/>
          <w:szCs w:val="34"/>
        </w:rPr>
        <w:t xml:space="preserve"> | 5. Juli 2023</w:t>
      </w:r>
    </w:p>
    <w:p w14:paraId="21D6E22A" w14:textId="4A6E5880" w:rsidR="00783DD8" w:rsidRDefault="00783DD8" w:rsidP="00783DD8">
      <w:pPr>
        <w:suppressAutoHyphens/>
        <w:rPr>
          <w:rFonts w:cs="Arial"/>
          <w:sz w:val="20"/>
        </w:rPr>
      </w:pPr>
    </w:p>
    <w:p w14:paraId="06460EA7" w14:textId="5E6539A9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Aussteller</w:t>
      </w: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155"/>
      </w:tblGrid>
      <w:tr w:rsidR="001B6321" w14:paraId="16F0B2A2" w14:textId="77777777" w:rsidTr="00862DCB">
        <w:tc>
          <w:tcPr>
            <w:tcW w:w="8155" w:type="dxa"/>
            <w:shd w:val="clear" w:color="auto" w:fill="FFFF00"/>
          </w:tcPr>
          <w:p w14:paraId="436BBAF9" w14:textId="38E8D616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Tragen Sie hier bitte die offizielle Firmenbezeichnung ein.</w:t>
            </w:r>
          </w:p>
        </w:tc>
      </w:tr>
    </w:tbl>
    <w:p w14:paraId="6C6202FA" w14:textId="6B1DF9A0" w:rsidR="001B6321" w:rsidRDefault="001B6321" w:rsidP="00783DD8">
      <w:pPr>
        <w:suppressAutoHyphens/>
        <w:rPr>
          <w:rFonts w:cs="Arial"/>
          <w:sz w:val="20"/>
        </w:rPr>
      </w:pPr>
    </w:p>
    <w:p w14:paraId="77FE5F37" w14:textId="2DCD629F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Straße und Hausnummer</w:t>
      </w:r>
    </w:p>
    <w:tbl>
      <w:tblPr>
        <w:tblStyle w:val="Tabellen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155"/>
      </w:tblGrid>
      <w:tr w:rsidR="001B6321" w14:paraId="11EAA74A" w14:textId="77777777" w:rsidTr="00862DCB">
        <w:tc>
          <w:tcPr>
            <w:tcW w:w="8155" w:type="dxa"/>
            <w:shd w:val="clear" w:color="auto" w:fill="FFFF00"/>
          </w:tcPr>
          <w:p w14:paraId="6C97AD92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</w:tr>
    </w:tbl>
    <w:p w14:paraId="3B4D36BE" w14:textId="72206F10" w:rsidR="001B6321" w:rsidRDefault="001B6321" w:rsidP="00783DD8">
      <w:pPr>
        <w:suppressAutoHyphens/>
        <w:rPr>
          <w:rFonts w:cs="Arial"/>
          <w:sz w:val="20"/>
        </w:rPr>
      </w:pPr>
    </w:p>
    <w:p w14:paraId="6151A6F5" w14:textId="6AF9EF41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Postleitzahl und Ort / Stadt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5"/>
      </w:tblGrid>
      <w:tr w:rsidR="001B6321" w14:paraId="361B1229" w14:textId="77777777" w:rsidTr="00862DCB">
        <w:tc>
          <w:tcPr>
            <w:tcW w:w="8155" w:type="dxa"/>
            <w:shd w:val="clear" w:color="auto" w:fill="FFFF00"/>
          </w:tcPr>
          <w:p w14:paraId="3FAB9FB7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</w:tr>
    </w:tbl>
    <w:p w14:paraId="115C7FF6" w14:textId="47949133" w:rsidR="001B6321" w:rsidRDefault="001B6321" w:rsidP="00783DD8">
      <w:pPr>
        <w:suppressAutoHyphens/>
        <w:rPr>
          <w:rFonts w:cs="Arial"/>
          <w:sz w:val="20"/>
        </w:rPr>
      </w:pPr>
    </w:p>
    <w:p w14:paraId="2993375B" w14:textId="067E0AD5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Ansprechpartner</w:t>
      </w:r>
      <w:r w:rsidR="00862DCB">
        <w:rPr>
          <w:rFonts w:cs="Arial"/>
          <w:sz w:val="20"/>
        </w:rPr>
        <w:t>, ggf. mehrere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5"/>
      </w:tblGrid>
      <w:tr w:rsidR="001B6321" w14:paraId="576E639D" w14:textId="77777777" w:rsidTr="00862DCB">
        <w:tc>
          <w:tcPr>
            <w:tcW w:w="8155" w:type="dxa"/>
            <w:shd w:val="clear" w:color="auto" w:fill="FFFF00"/>
          </w:tcPr>
          <w:p w14:paraId="25F231D4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</w:tr>
    </w:tbl>
    <w:p w14:paraId="6B5252A4" w14:textId="40F05075" w:rsidR="001B6321" w:rsidRDefault="001B6321" w:rsidP="00783DD8">
      <w:pPr>
        <w:suppressAutoHyphens/>
        <w:rPr>
          <w:rFonts w:cs="Arial"/>
          <w:sz w:val="20"/>
        </w:rPr>
      </w:pPr>
    </w:p>
    <w:p w14:paraId="5E4B6AD9" w14:textId="64A713E3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Telefonnummer(n)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5"/>
      </w:tblGrid>
      <w:tr w:rsidR="001B6321" w14:paraId="56972C14" w14:textId="77777777" w:rsidTr="00862DCB">
        <w:tc>
          <w:tcPr>
            <w:tcW w:w="8155" w:type="dxa"/>
            <w:shd w:val="clear" w:color="auto" w:fill="FFFF00"/>
          </w:tcPr>
          <w:p w14:paraId="03CC7AFF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</w:tr>
    </w:tbl>
    <w:p w14:paraId="78B2CCCB" w14:textId="0082D1E3" w:rsidR="001B6321" w:rsidRDefault="001B6321" w:rsidP="00783DD8">
      <w:pPr>
        <w:suppressAutoHyphens/>
        <w:rPr>
          <w:rFonts w:cs="Arial"/>
          <w:sz w:val="20"/>
        </w:rPr>
      </w:pPr>
    </w:p>
    <w:p w14:paraId="35BAA40B" w14:textId="44C40ABD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E-Mail-Adresse(n)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5"/>
      </w:tblGrid>
      <w:tr w:rsidR="001B6321" w14:paraId="0029AA37" w14:textId="77777777" w:rsidTr="00862DCB">
        <w:tc>
          <w:tcPr>
            <w:tcW w:w="8155" w:type="dxa"/>
            <w:shd w:val="clear" w:color="auto" w:fill="FFFF00"/>
          </w:tcPr>
          <w:p w14:paraId="1BEA2211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</w:tr>
    </w:tbl>
    <w:p w14:paraId="2FDCC669" w14:textId="5973B0C2" w:rsidR="001B6321" w:rsidRDefault="001B6321" w:rsidP="00783DD8">
      <w:pPr>
        <w:suppressAutoHyphens/>
        <w:rPr>
          <w:rFonts w:cs="Arial"/>
          <w:sz w:val="20"/>
        </w:rPr>
      </w:pPr>
    </w:p>
    <w:p w14:paraId="4650E5D5" w14:textId="11F5A262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Zugehörigkeit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593"/>
      </w:tblGrid>
      <w:tr w:rsidR="001B6321" w14:paraId="19F7AE66" w14:textId="77777777" w:rsidTr="00862DCB">
        <w:tc>
          <w:tcPr>
            <w:tcW w:w="562" w:type="dxa"/>
            <w:shd w:val="clear" w:color="auto" w:fill="FFFF00"/>
          </w:tcPr>
          <w:p w14:paraId="721E6E05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146FA41D" w14:textId="7A937688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Ausbildungsbetrieb IHK</w:t>
            </w:r>
          </w:p>
        </w:tc>
      </w:tr>
      <w:tr w:rsidR="001B6321" w14:paraId="4CBADA97" w14:textId="77777777" w:rsidTr="00862DCB">
        <w:tc>
          <w:tcPr>
            <w:tcW w:w="562" w:type="dxa"/>
            <w:shd w:val="clear" w:color="auto" w:fill="FFFF00"/>
          </w:tcPr>
          <w:p w14:paraId="4DEA4BEE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306FD13D" w14:textId="174EE82F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Ausbildungsbetrieb HWK</w:t>
            </w:r>
          </w:p>
        </w:tc>
      </w:tr>
      <w:tr w:rsidR="001B6321" w14:paraId="3C233632" w14:textId="77777777" w:rsidTr="00862DCB">
        <w:tc>
          <w:tcPr>
            <w:tcW w:w="562" w:type="dxa"/>
            <w:shd w:val="clear" w:color="auto" w:fill="FFFF00"/>
          </w:tcPr>
          <w:p w14:paraId="3760ACFF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12D979D2" w14:textId="7D2C6E0A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Ausbildungsbetrieb Öffentlicher Dienst</w:t>
            </w:r>
          </w:p>
        </w:tc>
      </w:tr>
      <w:tr w:rsidR="001B6321" w14:paraId="5543996B" w14:textId="77777777" w:rsidTr="00862DCB">
        <w:tc>
          <w:tcPr>
            <w:tcW w:w="562" w:type="dxa"/>
            <w:shd w:val="clear" w:color="auto" w:fill="FFFF00"/>
          </w:tcPr>
          <w:p w14:paraId="2DE2EBE4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7580477E" w14:textId="30CB865B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Ausbildungsbetrieb Sonstige</w:t>
            </w:r>
          </w:p>
        </w:tc>
      </w:tr>
      <w:tr w:rsidR="001B6321" w14:paraId="296FFB58" w14:textId="77777777" w:rsidTr="00862DCB">
        <w:tc>
          <w:tcPr>
            <w:tcW w:w="562" w:type="dxa"/>
            <w:shd w:val="clear" w:color="auto" w:fill="FFFF00"/>
          </w:tcPr>
          <w:p w14:paraId="1D618666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416DB971" w14:textId="66E9F043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Kammer, Verband, Schule</w:t>
            </w:r>
          </w:p>
        </w:tc>
      </w:tr>
    </w:tbl>
    <w:p w14:paraId="17634060" w14:textId="1702BEFF" w:rsidR="001B6321" w:rsidRDefault="001B6321" w:rsidP="00783DD8">
      <w:pPr>
        <w:suppressAutoHyphens/>
        <w:rPr>
          <w:rFonts w:cs="Arial"/>
          <w:sz w:val="20"/>
        </w:rPr>
      </w:pPr>
    </w:p>
    <w:p w14:paraId="5F6602FE" w14:textId="18708DB6" w:rsidR="001B6321" w:rsidRDefault="001B6321" w:rsidP="00783DD8">
      <w:pPr>
        <w:suppressAutoHyphens/>
        <w:rPr>
          <w:rFonts w:cs="Arial"/>
          <w:sz w:val="20"/>
        </w:rPr>
      </w:pPr>
      <w:hyperlink r:id="rId7" w:history="1">
        <w:r w:rsidRPr="001B6321">
          <w:rPr>
            <w:rStyle w:val="Hyperlink"/>
            <w:rFonts w:cs="Arial"/>
            <w:sz w:val="20"/>
          </w:rPr>
          <w:t>Offizielle Ausbildungsberufe und S</w:t>
        </w:r>
        <w:r w:rsidRPr="001B6321">
          <w:rPr>
            <w:rStyle w:val="Hyperlink"/>
            <w:rFonts w:cs="Arial"/>
            <w:sz w:val="20"/>
          </w:rPr>
          <w:t>t</w:t>
        </w:r>
        <w:r w:rsidRPr="001B6321">
          <w:rPr>
            <w:rStyle w:val="Hyperlink"/>
            <w:rFonts w:cs="Arial"/>
            <w:sz w:val="20"/>
          </w:rPr>
          <w:t>udiengänge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5"/>
      </w:tblGrid>
      <w:tr w:rsidR="001B6321" w14:paraId="75FF607A" w14:textId="77777777" w:rsidTr="00862DCB">
        <w:tc>
          <w:tcPr>
            <w:tcW w:w="8155" w:type="dxa"/>
            <w:shd w:val="clear" w:color="auto" w:fill="FFFF00"/>
          </w:tcPr>
          <w:p w14:paraId="584F51BB" w14:textId="4F193D25" w:rsidR="001B6321" w:rsidRDefault="001B6321" w:rsidP="00783DD8">
            <w:pPr>
              <w:suppressAutoHyphens/>
              <w:rPr>
                <w:rFonts w:cs="Arial"/>
                <w:sz w:val="20"/>
              </w:rPr>
            </w:pPr>
            <w:r w:rsidRPr="001B6321">
              <w:rPr>
                <w:rFonts w:cs="Arial"/>
                <w:sz w:val="20"/>
              </w:rPr>
              <w:t xml:space="preserve">Tragen Sie hier bitte </w:t>
            </w:r>
            <w:r>
              <w:rPr>
                <w:rFonts w:cs="Arial"/>
                <w:sz w:val="20"/>
              </w:rPr>
              <w:t>alle</w:t>
            </w:r>
            <w:r w:rsidRPr="001B6321">
              <w:rPr>
                <w:rFonts w:cs="Arial"/>
                <w:sz w:val="20"/>
              </w:rPr>
              <w:t xml:space="preserve"> </w:t>
            </w:r>
            <w:r w:rsidRPr="00862DCB">
              <w:rPr>
                <w:rFonts w:cs="Arial"/>
                <w:sz w:val="20"/>
                <w:u w:val="single"/>
              </w:rPr>
              <w:t>offiziellen</w:t>
            </w:r>
            <w:r w:rsidRPr="001B6321">
              <w:rPr>
                <w:rFonts w:cs="Arial"/>
                <w:sz w:val="20"/>
              </w:rPr>
              <w:t xml:space="preserve"> Bezeichnungen ein, die Sie bei der Veranstaltung vorstellen. Korrekte Bezeichnungen finden Sie unter berufenet.arbeitsagentur.de. Achten Sie auf Spezialisierungen.</w:t>
            </w:r>
          </w:p>
        </w:tc>
      </w:tr>
    </w:tbl>
    <w:p w14:paraId="4316B917" w14:textId="30F92E66" w:rsidR="001B6321" w:rsidRDefault="001B6321" w:rsidP="00783DD8">
      <w:pPr>
        <w:suppressAutoHyphens/>
        <w:rPr>
          <w:rFonts w:cs="Arial"/>
          <w:sz w:val="20"/>
        </w:rPr>
      </w:pPr>
    </w:p>
    <w:p w14:paraId="6275CA22" w14:textId="1E9E937E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Weitere Informationen zur 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55"/>
      </w:tblGrid>
      <w:tr w:rsidR="001B6321" w14:paraId="22E2A7D5" w14:textId="77777777" w:rsidTr="00862DCB">
        <w:tc>
          <w:tcPr>
            <w:tcW w:w="8155" w:type="dxa"/>
            <w:shd w:val="clear" w:color="auto" w:fill="FFFF00"/>
          </w:tcPr>
          <w:p w14:paraId="3748968F" w14:textId="77777777" w:rsidR="001B6321" w:rsidRDefault="001B6321" w:rsidP="00783DD8">
            <w:pPr>
              <w:suppressAutoHyphens/>
              <w:rPr>
                <w:rFonts w:cs="Arial"/>
                <w:sz w:val="20"/>
              </w:rPr>
            </w:pPr>
          </w:p>
          <w:p w14:paraId="4BAC0FB0" w14:textId="2C724833" w:rsidR="00862DCB" w:rsidRDefault="00862DCB" w:rsidP="00783DD8">
            <w:pPr>
              <w:suppressAutoHyphens/>
              <w:rPr>
                <w:rFonts w:cs="Arial"/>
                <w:sz w:val="20"/>
              </w:rPr>
            </w:pPr>
          </w:p>
        </w:tc>
      </w:tr>
    </w:tbl>
    <w:p w14:paraId="448D1DD1" w14:textId="6C4D687F" w:rsidR="001B6321" w:rsidRDefault="001B6321" w:rsidP="00783DD8">
      <w:pPr>
        <w:suppressAutoHyphens/>
        <w:rPr>
          <w:rFonts w:cs="Arial"/>
          <w:sz w:val="20"/>
        </w:rPr>
      </w:pPr>
    </w:p>
    <w:p w14:paraId="70AED355" w14:textId="66ED8517" w:rsidR="001B6321" w:rsidRDefault="001B6321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Informationen für die Veranstaltungsplanung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593"/>
      </w:tblGrid>
      <w:tr w:rsidR="001B6321" w14:paraId="7B45CE66" w14:textId="77777777" w:rsidTr="00862DCB">
        <w:tc>
          <w:tcPr>
            <w:tcW w:w="562" w:type="dxa"/>
            <w:shd w:val="clear" w:color="auto" w:fill="FFFF00"/>
          </w:tcPr>
          <w:p w14:paraId="025F81CA" w14:textId="77777777" w:rsidR="001B6321" w:rsidRDefault="001B6321" w:rsidP="002626E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2502E632" w14:textId="37B7CB71" w:rsidR="001B6321" w:rsidRDefault="001B6321" w:rsidP="002626E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WLAN wird zwingend benötigt</w:t>
            </w:r>
          </w:p>
        </w:tc>
      </w:tr>
      <w:tr w:rsidR="001B6321" w14:paraId="289E8DED" w14:textId="77777777" w:rsidTr="00862DCB">
        <w:tc>
          <w:tcPr>
            <w:tcW w:w="562" w:type="dxa"/>
            <w:shd w:val="clear" w:color="auto" w:fill="FFFF00"/>
          </w:tcPr>
          <w:p w14:paraId="400C25C7" w14:textId="77777777" w:rsidR="001B6321" w:rsidRDefault="001B6321" w:rsidP="002626E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2D120D8C" w14:textId="56DCBDBE" w:rsidR="001B6321" w:rsidRDefault="001B6321" w:rsidP="002626E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Folgende Stromversorgung wird zwingend benötigt: </w:t>
            </w:r>
          </w:p>
        </w:tc>
      </w:tr>
      <w:tr w:rsidR="001B6321" w14:paraId="3867C8B5" w14:textId="77777777" w:rsidTr="00862DCB">
        <w:tc>
          <w:tcPr>
            <w:tcW w:w="562" w:type="dxa"/>
            <w:shd w:val="clear" w:color="auto" w:fill="FFFF00"/>
          </w:tcPr>
          <w:p w14:paraId="65B77D4F" w14:textId="77777777" w:rsidR="001B6321" w:rsidRDefault="001B6321" w:rsidP="002626E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4B4F3317" w14:textId="6B5C3BC4" w:rsidR="001B6321" w:rsidRDefault="001B6321" w:rsidP="002626E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Standplatz im Außenbereich gewünscht / möglich</w:t>
            </w:r>
          </w:p>
        </w:tc>
      </w:tr>
      <w:tr w:rsidR="001B6321" w14:paraId="29AD8F31" w14:textId="77777777" w:rsidTr="00862DCB">
        <w:tc>
          <w:tcPr>
            <w:tcW w:w="562" w:type="dxa"/>
            <w:shd w:val="clear" w:color="auto" w:fill="FFFF00"/>
          </w:tcPr>
          <w:p w14:paraId="008B88F2" w14:textId="77777777" w:rsidR="001B6321" w:rsidRDefault="001B6321" w:rsidP="002626E8">
            <w:pPr>
              <w:suppressAutoHyphens/>
              <w:rPr>
                <w:rFonts w:cs="Arial"/>
                <w:sz w:val="20"/>
              </w:rPr>
            </w:pPr>
          </w:p>
        </w:tc>
        <w:tc>
          <w:tcPr>
            <w:tcW w:w="7593" w:type="dxa"/>
          </w:tcPr>
          <w:p w14:paraId="04116071" w14:textId="734E1E00" w:rsidR="001B6321" w:rsidRDefault="001B6321" w:rsidP="002626E8">
            <w:pPr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Beteiligung mit Sachpreisen am Ausbildungsbörse-Gewinnspiel </w:t>
            </w:r>
          </w:p>
        </w:tc>
      </w:tr>
    </w:tbl>
    <w:p w14:paraId="441A6C0A" w14:textId="75D19BBD" w:rsidR="001B6321" w:rsidRDefault="001B6321" w:rsidP="00783DD8">
      <w:pPr>
        <w:suppressAutoHyphens/>
        <w:rPr>
          <w:rFonts w:cs="Arial"/>
          <w:sz w:val="20"/>
        </w:rPr>
      </w:pPr>
    </w:p>
    <w:p w14:paraId="23DC42C8" w14:textId="77777777" w:rsidR="00862DCB" w:rsidRDefault="00862DCB" w:rsidP="00783DD8">
      <w:pPr>
        <w:suppressAutoHyphens/>
        <w:rPr>
          <w:rFonts w:cs="Arial"/>
          <w:sz w:val="20"/>
        </w:rPr>
      </w:pPr>
    </w:p>
    <w:p w14:paraId="51B018EE" w14:textId="4518311F" w:rsidR="00862DCB" w:rsidRDefault="00862DCB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>Die Standard-Standgröße beträgt drei Meter in der Breite und zwei Meter in der Tiefe. Von dieser kann aufgrund der hohen Ausstellerzahl nur im Ausnahmefall abgewichen werden.</w:t>
      </w:r>
    </w:p>
    <w:p w14:paraId="3ACCD8D8" w14:textId="77777777" w:rsidR="00862DCB" w:rsidRDefault="00862DCB" w:rsidP="00783DD8">
      <w:pPr>
        <w:suppressAutoHyphens/>
        <w:rPr>
          <w:rFonts w:cs="Arial"/>
          <w:sz w:val="20"/>
        </w:rPr>
      </w:pPr>
    </w:p>
    <w:p w14:paraId="0550A098" w14:textId="65A53B67" w:rsidR="00862DCB" w:rsidRPr="0012381D" w:rsidRDefault="00862DCB" w:rsidP="00783DD8">
      <w:pPr>
        <w:suppressAutoHyphens/>
        <w:rPr>
          <w:rFonts w:cs="Arial"/>
          <w:sz w:val="20"/>
        </w:rPr>
      </w:pPr>
      <w:r>
        <w:rPr>
          <w:rFonts w:cs="Arial"/>
          <w:sz w:val="20"/>
        </w:rPr>
        <w:t xml:space="preserve">Mit der Anmeldung erklären Sie sich </w:t>
      </w:r>
      <w:r w:rsidRPr="00862DCB">
        <w:rPr>
          <w:rFonts w:cs="Arial"/>
          <w:sz w:val="20"/>
        </w:rPr>
        <w:t xml:space="preserve">mit der Erhebung und Verarbeitung der </w:t>
      </w:r>
      <w:r>
        <w:rPr>
          <w:rFonts w:cs="Arial"/>
          <w:sz w:val="20"/>
        </w:rPr>
        <w:t>angegebenen</w:t>
      </w:r>
      <w:r w:rsidRPr="00862DCB">
        <w:rPr>
          <w:rFonts w:cs="Arial"/>
          <w:sz w:val="20"/>
        </w:rPr>
        <w:t xml:space="preserve"> Daten ausschließlich für die Durchführung der Veranstaltung einverstanden. Weiterhin ist </w:t>
      </w:r>
      <w:r>
        <w:rPr>
          <w:rFonts w:cs="Arial"/>
          <w:sz w:val="20"/>
        </w:rPr>
        <w:t>Ihnen</w:t>
      </w:r>
      <w:r w:rsidRPr="00862DCB">
        <w:rPr>
          <w:rFonts w:cs="Arial"/>
          <w:sz w:val="20"/>
        </w:rPr>
        <w:t xml:space="preserve"> bekannt, dass zum Zwecke der Bewerbung der Veranstaltung i</w:t>
      </w:r>
      <w:bookmarkStart w:id="0" w:name="_GoBack"/>
      <w:bookmarkEnd w:id="0"/>
      <w:r w:rsidRPr="00862DCB">
        <w:rPr>
          <w:rFonts w:cs="Arial"/>
          <w:sz w:val="20"/>
        </w:rPr>
        <w:t xml:space="preserve">n Sonderbeilagen den vertreibenden Verlagen frühzeitig die </w:t>
      </w:r>
      <w:r>
        <w:rPr>
          <w:rFonts w:cs="Arial"/>
          <w:sz w:val="20"/>
        </w:rPr>
        <w:t>teilnehmenden</w:t>
      </w:r>
      <w:r w:rsidRPr="00862DCB">
        <w:rPr>
          <w:rFonts w:cs="Arial"/>
          <w:sz w:val="20"/>
        </w:rPr>
        <w:t xml:space="preserve"> Aussteller benannt werden und diese auch auf der Online-Präsenz und </w:t>
      </w:r>
      <w:r>
        <w:rPr>
          <w:rFonts w:cs="Arial"/>
          <w:sz w:val="20"/>
        </w:rPr>
        <w:t>eventuellen</w:t>
      </w:r>
      <w:r w:rsidRPr="00862DCB">
        <w:rPr>
          <w:rFonts w:cs="Arial"/>
          <w:sz w:val="20"/>
        </w:rPr>
        <w:t xml:space="preserve"> Social Media Auftritt</w:t>
      </w:r>
      <w:r>
        <w:rPr>
          <w:rFonts w:cs="Arial"/>
          <w:sz w:val="20"/>
        </w:rPr>
        <w:t>en</w:t>
      </w:r>
      <w:r w:rsidRPr="00862DCB">
        <w:rPr>
          <w:rFonts w:cs="Arial"/>
          <w:sz w:val="20"/>
        </w:rPr>
        <w:t xml:space="preserve"> eingestellt werden.</w:t>
      </w:r>
    </w:p>
    <w:sectPr w:rsidR="00862DCB" w:rsidRPr="0012381D" w:rsidSect="00862DC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474" w:bottom="851" w:left="2268" w:header="720" w:footer="1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F276" w14:textId="77777777" w:rsidR="00BE7898" w:rsidRDefault="00BE7898">
      <w:r>
        <w:separator/>
      </w:r>
    </w:p>
  </w:endnote>
  <w:endnote w:type="continuationSeparator" w:id="0">
    <w:p w14:paraId="1B3783C7" w14:textId="77777777" w:rsidR="00BE7898" w:rsidRDefault="00BE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408F" w14:textId="77777777" w:rsidR="0084164D" w:rsidRPr="00E56245" w:rsidRDefault="00AF7860">
    <w:pPr>
      <w:pStyle w:val="Fuzeile"/>
      <w:rPr>
        <w:sz w:val="2"/>
        <w:szCs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150B24" wp14:editId="43595DD6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5C0F6B" w14:textId="77777777" w:rsidR="00AF7860" w:rsidRDefault="00AF7860" w:rsidP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65531E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50B2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524.5pt;margin-top:793.8pt;width:20.4pt;height:21.8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" fillcolor="window" stroked="f" strokeweight=".5pt">
              <v:textbox>
                <w:txbxContent>
                  <w:p w14:paraId="4F5C0F6B" w14:textId="77777777" w:rsidR="00AF7860" w:rsidRDefault="00AF7860" w:rsidP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65531E">
                      <w:rPr>
                        <w:noProof/>
                        <w:sz w:val="20"/>
                      </w:rPr>
                      <w:t>4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FAC0" w14:textId="77777777" w:rsidR="000D508D" w:rsidRPr="000D508D" w:rsidRDefault="00E365F3" w:rsidP="00984C0D">
    <w:pPr>
      <w:pStyle w:val="Fuzeile"/>
      <w:tabs>
        <w:tab w:val="clear" w:pos="4536"/>
        <w:tab w:val="clear" w:pos="9072"/>
        <w:tab w:val="right" w:pos="8080"/>
      </w:tabs>
      <w:jc w:val="left"/>
      <w:rPr>
        <w:sz w:val="20"/>
      </w:rPr>
    </w:pPr>
    <w:bookmarkStart w:id="7" w:name="piclogo1"/>
    <w:r>
      <w:rPr>
        <w:noProof/>
        <w:sz w:val="20"/>
      </w:rPr>
      <w:drawing>
        <wp:anchor distT="0" distB="0" distL="114300" distR="114300" simplePos="0" relativeHeight="251668992" behindDoc="0" locked="0" layoutInCell="1" allowOverlap="1" wp14:anchorId="66084814" wp14:editId="66C22704">
          <wp:simplePos x="0" y="0"/>
          <wp:positionH relativeFrom="column">
            <wp:posOffset>1043940</wp:posOffset>
          </wp:positionH>
          <wp:positionV relativeFrom="paragraph">
            <wp:posOffset>9719945</wp:posOffset>
          </wp:positionV>
          <wp:extent cx="2196000" cy="699247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58"/>
                  <a:stretch>
                    <a:fillRect/>
                  </a:stretch>
                </pic:blipFill>
                <pic:spPr>
                  <a:xfrm>
                    <a:off x="0" y="0"/>
                    <a:ext cx="2196000" cy="69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7"/>
  </w:p>
  <w:p w14:paraId="1AFA6634" w14:textId="77777777" w:rsidR="0084164D" w:rsidRPr="00E56245" w:rsidRDefault="00984C0D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sz w:val="2"/>
        <w:szCs w:val="2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5FB90B" wp14:editId="104AA6C0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80441" w14:textId="77777777" w:rsidR="00AF7860" w:rsidRDefault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65531E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FB90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left:0;text-align:left;margin-left:524.5pt;margin-top:793.8pt;width:20.4pt;height:21.85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" fillcolor="white [3201]" stroked="f" strokeweight=".5pt">
              <v:textbox>
                <w:txbxContent>
                  <w:p w14:paraId="47B80441" w14:textId="77777777" w:rsidR="00AF7860" w:rsidRDefault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65531E">
                      <w:rPr>
                        <w:noProof/>
                        <w:sz w:val="20"/>
                      </w:rPr>
                      <w:t>1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B8AF" w14:textId="77777777" w:rsidR="00BE7898" w:rsidRDefault="00BE7898">
      <w:r>
        <w:separator/>
      </w:r>
    </w:p>
  </w:footnote>
  <w:footnote w:type="continuationSeparator" w:id="0">
    <w:p w14:paraId="5DE18A62" w14:textId="77777777" w:rsidR="00BE7898" w:rsidRDefault="00BE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4836" w14:textId="77777777" w:rsidR="0084164D" w:rsidRDefault="003F1E3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3F4CCBB" wp14:editId="215EEBE4">
              <wp:simplePos x="0" y="0"/>
              <wp:positionH relativeFrom="page">
                <wp:posOffset>1440180</wp:posOffset>
              </wp:positionH>
              <wp:positionV relativeFrom="page">
                <wp:posOffset>511175</wp:posOffset>
              </wp:positionV>
              <wp:extent cx="3600000" cy="324000"/>
              <wp:effectExtent l="0" t="0" r="63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103264" w14:textId="556B23FF" w:rsidR="00713233" w:rsidRDefault="00475ECA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txtDst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13233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Agentur für Arbeit </w:t>
                          </w:r>
                          <w:r w:rsidR="00713233" w:rsidRPr="00713233">
                            <w:rPr>
                              <w:rFonts w:cs="Arial"/>
                              <w:b/>
                              <w:color w:val="FFFFFF"/>
                              <w:sz w:val="17"/>
                              <w:szCs w:val="17"/>
                            </w:rPr>
                            <w:t>Kaiserslautern-Pirmasens</w:t>
                          </w:r>
                        </w:p>
                        <w:p w14:paraId="65F2C373" w14:textId="5B5C73EB" w:rsidR="003F1E3E" w:rsidRPr="002D379F" w:rsidRDefault="00713233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Augustastraße 6, 67655 Kaiserslautern</w:t>
                          </w:r>
                          <w:r w:rsidR="00475ECA"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CC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3.4pt;margin-top:40.25pt;width:283.4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" filled="f" fillcolor="#333" stroked="f">
              <v:textbox inset="0,0,0,0">
                <w:txbxContent>
                  <w:p w14:paraId="2A103264" w14:textId="556B23FF" w:rsidR="00713233" w:rsidRDefault="00475ECA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txtDst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713233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Agentur für Arbeit </w:t>
                    </w:r>
                    <w:r w:rsidR="00713233" w:rsidRPr="00713233">
                      <w:rPr>
                        <w:rFonts w:cs="Arial"/>
                        <w:b/>
                        <w:color w:val="FFFFFF"/>
                        <w:sz w:val="17"/>
                        <w:szCs w:val="17"/>
                      </w:rPr>
                      <w:t>Kaiserslautern-Pirmasens</w:t>
                    </w:r>
                  </w:p>
                  <w:p w14:paraId="65F2C373" w14:textId="5B5C73EB" w:rsidR="003F1E3E" w:rsidRPr="002D379F" w:rsidRDefault="00713233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Augustastraße 6, 67655 Kaiserslautern</w:t>
                    </w:r>
                    <w:r w:rsidR="00475ECA"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3D6">
      <w:rPr>
        <w:noProof/>
      </w:rPr>
      <w:drawing>
        <wp:anchor distT="0" distB="0" distL="114300" distR="114300" simplePos="0" relativeHeight="251657728" behindDoc="1" locked="0" layoutInCell="1" allowOverlap="1" wp14:anchorId="518C4805" wp14:editId="0DB3B884">
          <wp:simplePos x="0" y="0"/>
          <wp:positionH relativeFrom="page">
            <wp:posOffset>720090</wp:posOffset>
          </wp:positionH>
          <wp:positionV relativeFrom="page">
            <wp:posOffset>288290</wp:posOffset>
          </wp:positionV>
          <wp:extent cx="6905625" cy="609600"/>
          <wp:effectExtent l="0" t="0" r="9525" b="0"/>
          <wp:wrapNone/>
          <wp:docPr id="28" name="Bild 1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BA6B7B" wp14:editId="04BA2B20">
              <wp:simplePos x="0" y="0"/>
              <wp:positionH relativeFrom="page">
                <wp:posOffset>5436870</wp:posOffset>
              </wp:positionH>
              <wp:positionV relativeFrom="page">
                <wp:posOffset>511175</wp:posOffset>
              </wp:positionV>
              <wp:extent cx="1890000" cy="324000"/>
              <wp:effectExtent l="0" t="0" r="1524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B5E20A" w14:textId="4BA56BFE" w:rsidR="003F1E3E" w:rsidRPr="002D379F" w:rsidRDefault="003F1E3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Telefon: 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txtTelefon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13233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0631 3641 496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63AD64B6" w14:textId="04D73F54" w:rsidR="003F1E3E" w:rsidRPr="002D379F" w:rsidRDefault="003F1E3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txtInternet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713233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www.arbeitsagentur.de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A6B7B" id="Textfeld 8" o:spid="_x0000_s1027" type="#_x0000_t202" style="position:absolute;left:0;text-align:left;margin-left:428.1pt;margin-top:40.25pt;width:148.8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" filled="f" fillcolor="#333" stroked="f">
              <v:textbox inset="0,0,0,0">
                <w:txbxContent>
                  <w:p w14:paraId="33B5E20A" w14:textId="4BA56BFE" w:rsidR="003F1E3E" w:rsidRPr="002D379F" w:rsidRDefault="003F1E3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Telefon: 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txtTelefon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713233">
                      <w:rPr>
                        <w:b/>
                        <w:color w:val="FFFFFF"/>
                        <w:sz w:val="17"/>
                        <w:szCs w:val="17"/>
                      </w:rPr>
                      <w:t>0631 3641 496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  <w:p w14:paraId="63AD64B6" w14:textId="04D73F54" w:rsidR="003F1E3E" w:rsidRPr="002D379F" w:rsidRDefault="003F1E3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txtInternet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713233">
                      <w:rPr>
                        <w:b/>
                        <w:color w:val="FFFFFF"/>
                        <w:sz w:val="17"/>
                        <w:szCs w:val="17"/>
                      </w:rPr>
                      <w:t>www.arbeitsagentur.de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89CD" w14:textId="77777777" w:rsidR="0084164D" w:rsidRDefault="009B23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1BB06" wp14:editId="6420BEAD">
              <wp:simplePos x="0" y="0"/>
              <wp:positionH relativeFrom="page">
                <wp:posOffset>5436870</wp:posOffset>
              </wp:positionH>
              <wp:positionV relativeFrom="page">
                <wp:posOffset>510540</wp:posOffset>
              </wp:positionV>
              <wp:extent cx="1890000" cy="324000"/>
              <wp:effectExtent l="0" t="0" r="1524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3F87CB" w14:textId="77777777" w:rsidR="00815445" w:rsidRPr="00A5264A" w:rsidRDefault="004044DE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A5264A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Telefon: </w:t>
                          </w:r>
                          <w:bookmarkStart w:id="1" w:name="txtTelefon"/>
                          <w:r w:rsidR="00E365F3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0631 3641 496</w:t>
                          </w:r>
                          <w:bookmarkEnd w:id="1"/>
                        </w:p>
                        <w:p w14:paraId="04493B76" w14:textId="77777777" w:rsidR="00815445" w:rsidRPr="00A5264A" w:rsidRDefault="00E365F3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bookmarkStart w:id="2" w:name="txtInternet"/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www.arbeitsagentur.de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1BB0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428.1pt;margin-top:40.2pt;width:148.8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" filled="f" fillcolor="#333" stroked="f">
              <v:textbox inset="0,0,0,0">
                <w:txbxContent>
                  <w:p w14:paraId="343F87CB" w14:textId="77777777" w:rsidR="00815445" w:rsidRPr="00A5264A" w:rsidRDefault="004044DE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A5264A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Telefon: </w:t>
                    </w:r>
                    <w:bookmarkStart w:id="3" w:name="txtTelefon"/>
                    <w:r w:rsidR="00E365F3">
                      <w:rPr>
                        <w:b/>
                        <w:color w:val="FFFFFF"/>
                        <w:sz w:val="17"/>
                        <w:szCs w:val="17"/>
                      </w:rPr>
                      <w:t>0631 3641 496</w:t>
                    </w:r>
                    <w:bookmarkEnd w:id="3"/>
                  </w:p>
                  <w:p w14:paraId="04493B76" w14:textId="77777777" w:rsidR="00815445" w:rsidRPr="00A5264A" w:rsidRDefault="00E365F3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bookmarkStart w:id="4" w:name="txtInternet"/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www.arbeitsagentur.de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3FE975" wp14:editId="49EC1BF3">
              <wp:simplePos x="0" y="0"/>
              <wp:positionH relativeFrom="page">
                <wp:posOffset>1440180</wp:posOffset>
              </wp:positionH>
              <wp:positionV relativeFrom="page">
                <wp:posOffset>511810</wp:posOffset>
              </wp:positionV>
              <wp:extent cx="3600000" cy="324000"/>
              <wp:effectExtent l="0" t="0" r="63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3CEB7A" w14:textId="72B53100" w:rsidR="00E365F3" w:rsidRDefault="00E365F3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bookmarkStart w:id="5" w:name="txtDst"/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Agentur für Arbeit Kaiserslautern-Pirmasens</w:t>
                          </w:r>
                        </w:p>
                        <w:p w14:paraId="0422A55B" w14:textId="77777777" w:rsidR="002522B9" w:rsidRPr="00A5264A" w:rsidRDefault="00E365F3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Augustastr</w:t>
                          </w:r>
                          <w:r w:rsidR="00A35EFC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aße</w:t>
                          </w: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6, 67655 Kaiserslautern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FE975" id="_x0000_s1030" type="#_x0000_t202" style="position:absolute;left:0;text-align:left;margin-left:113.4pt;margin-top:40.3pt;width:283.4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" filled="f" fillcolor="#333" stroked="f">
              <v:textbox inset="0,0,0,0">
                <w:txbxContent>
                  <w:p w14:paraId="683CEB7A" w14:textId="72B53100" w:rsidR="00E365F3" w:rsidRDefault="00E365F3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bookmarkStart w:id="6" w:name="txtDst"/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Agentur für Arbeit Kaiserslautern-Pirmasens</w:t>
                    </w:r>
                  </w:p>
                  <w:p w14:paraId="0422A55B" w14:textId="77777777" w:rsidR="002522B9" w:rsidRPr="00A5264A" w:rsidRDefault="00E365F3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Augustastr</w:t>
                    </w:r>
                    <w:r w:rsidR="00A35EFC">
                      <w:rPr>
                        <w:b/>
                        <w:color w:val="FFFFFF"/>
                        <w:sz w:val="17"/>
                        <w:szCs w:val="17"/>
                      </w:rPr>
                      <w:t>aße</w:t>
                    </w: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 6, 67655 Kaiserslautern</w:t>
                    </w:r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01F90915" wp14:editId="49DE08E6">
          <wp:simplePos x="0" y="0"/>
          <wp:positionH relativeFrom="page">
            <wp:posOffset>720090</wp:posOffset>
          </wp:positionH>
          <wp:positionV relativeFrom="page">
            <wp:posOffset>288290</wp:posOffset>
          </wp:positionV>
          <wp:extent cx="6905625" cy="609600"/>
          <wp:effectExtent l="0" t="0" r="9525" b="0"/>
          <wp:wrapNone/>
          <wp:docPr id="29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F3"/>
    <w:rsid w:val="000051E2"/>
    <w:rsid w:val="00007BFA"/>
    <w:rsid w:val="00007F68"/>
    <w:rsid w:val="0001039F"/>
    <w:rsid w:val="0001046A"/>
    <w:rsid w:val="00010CFF"/>
    <w:rsid w:val="00011578"/>
    <w:rsid w:val="000137FD"/>
    <w:rsid w:val="00014841"/>
    <w:rsid w:val="0001492E"/>
    <w:rsid w:val="000157BC"/>
    <w:rsid w:val="00027945"/>
    <w:rsid w:val="000314EC"/>
    <w:rsid w:val="0003303A"/>
    <w:rsid w:val="000337B6"/>
    <w:rsid w:val="000339BC"/>
    <w:rsid w:val="00034E2E"/>
    <w:rsid w:val="000350B8"/>
    <w:rsid w:val="000350DB"/>
    <w:rsid w:val="00037E00"/>
    <w:rsid w:val="00040F09"/>
    <w:rsid w:val="000416A5"/>
    <w:rsid w:val="00042634"/>
    <w:rsid w:val="00042A63"/>
    <w:rsid w:val="0004432E"/>
    <w:rsid w:val="00046A52"/>
    <w:rsid w:val="00046ECF"/>
    <w:rsid w:val="000474F2"/>
    <w:rsid w:val="00047C41"/>
    <w:rsid w:val="00050F1B"/>
    <w:rsid w:val="000510B5"/>
    <w:rsid w:val="00054B64"/>
    <w:rsid w:val="000555C8"/>
    <w:rsid w:val="0005576E"/>
    <w:rsid w:val="00055D1C"/>
    <w:rsid w:val="00055EE2"/>
    <w:rsid w:val="00056CA8"/>
    <w:rsid w:val="00056F67"/>
    <w:rsid w:val="00057E9A"/>
    <w:rsid w:val="0006033C"/>
    <w:rsid w:val="00061D9C"/>
    <w:rsid w:val="000625F0"/>
    <w:rsid w:val="00063740"/>
    <w:rsid w:val="0006382B"/>
    <w:rsid w:val="000639B1"/>
    <w:rsid w:val="00063FF2"/>
    <w:rsid w:val="00064426"/>
    <w:rsid w:val="00067756"/>
    <w:rsid w:val="00067F33"/>
    <w:rsid w:val="000727A7"/>
    <w:rsid w:val="0007467B"/>
    <w:rsid w:val="0007655A"/>
    <w:rsid w:val="00082F32"/>
    <w:rsid w:val="00083942"/>
    <w:rsid w:val="00084454"/>
    <w:rsid w:val="00084BC6"/>
    <w:rsid w:val="00085F91"/>
    <w:rsid w:val="000A24C4"/>
    <w:rsid w:val="000A2884"/>
    <w:rsid w:val="000B0DD4"/>
    <w:rsid w:val="000B0F0D"/>
    <w:rsid w:val="000B2161"/>
    <w:rsid w:val="000B315B"/>
    <w:rsid w:val="000B53A8"/>
    <w:rsid w:val="000B7E82"/>
    <w:rsid w:val="000C0D33"/>
    <w:rsid w:val="000C13E7"/>
    <w:rsid w:val="000C1583"/>
    <w:rsid w:val="000C20C5"/>
    <w:rsid w:val="000C247C"/>
    <w:rsid w:val="000C2CCC"/>
    <w:rsid w:val="000C5491"/>
    <w:rsid w:val="000C6164"/>
    <w:rsid w:val="000C6992"/>
    <w:rsid w:val="000C7426"/>
    <w:rsid w:val="000C7B9B"/>
    <w:rsid w:val="000D1EB6"/>
    <w:rsid w:val="000D308B"/>
    <w:rsid w:val="000D4E99"/>
    <w:rsid w:val="000D508D"/>
    <w:rsid w:val="000D56DF"/>
    <w:rsid w:val="000D67D6"/>
    <w:rsid w:val="000E13A4"/>
    <w:rsid w:val="000E363E"/>
    <w:rsid w:val="000E534E"/>
    <w:rsid w:val="000F1EC6"/>
    <w:rsid w:val="000F4381"/>
    <w:rsid w:val="000F565D"/>
    <w:rsid w:val="000F61E4"/>
    <w:rsid w:val="000F67F2"/>
    <w:rsid w:val="001020CE"/>
    <w:rsid w:val="00102DD9"/>
    <w:rsid w:val="0010463C"/>
    <w:rsid w:val="00106E42"/>
    <w:rsid w:val="00107970"/>
    <w:rsid w:val="001131A1"/>
    <w:rsid w:val="0011364C"/>
    <w:rsid w:val="00114D08"/>
    <w:rsid w:val="00115640"/>
    <w:rsid w:val="00117FBF"/>
    <w:rsid w:val="001205C8"/>
    <w:rsid w:val="00122F5A"/>
    <w:rsid w:val="00123049"/>
    <w:rsid w:val="00123270"/>
    <w:rsid w:val="0012381D"/>
    <w:rsid w:val="00125201"/>
    <w:rsid w:val="00127933"/>
    <w:rsid w:val="00132D3D"/>
    <w:rsid w:val="00133EF6"/>
    <w:rsid w:val="0013492F"/>
    <w:rsid w:val="001352DE"/>
    <w:rsid w:val="00135992"/>
    <w:rsid w:val="00135DEF"/>
    <w:rsid w:val="00137D44"/>
    <w:rsid w:val="00140DDF"/>
    <w:rsid w:val="0014185A"/>
    <w:rsid w:val="0014569F"/>
    <w:rsid w:val="0014587B"/>
    <w:rsid w:val="001472CA"/>
    <w:rsid w:val="001473E2"/>
    <w:rsid w:val="0014754B"/>
    <w:rsid w:val="00147D99"/>
    <w:rsid w:val="00151078"/>
    <w:rsid w:val="00151C49"/>
    <w:rsid w:val="001527B1"/>
    <w:rsid w:val="00157BAB"/>
    <w:rsid w:val="001603D8"/>
    <w:rsid w:val="0016096A"/>
    <w:rsid w:val="00160EBC"/>
    <w:rsid w:val="00163C0B"/>
    <w:rsid w:val="001654F9"/>
    <w:rsid w:val="0016626D"/>
    <w:rsid w:val="00170E1E"/>
    <w:rsid w:val="001715CF"/>
    <w:rsid w:val="001726EE"/>
    <w:rsid w:val="00173C73"/>
    <w:rsid w:val="00173C91"/>
    <w:rsid w:val="0017477A"/>
    <w:rsid w:val="00175E82"/>
    <w:rsid w:val="0018283D"/>
    <w:rsid w:val="001829BC"/>
    <w:rsid w:val="00182D79"/>
    <w:rsid w:val="00183BA6"/>
    <w:rsid w:val="0018427D"/>
    <w:rsid w:val="001864BD"/>
    <w:rsid w:val="00187E4C"/>
    <w:rsid w:val="00190849"/>
    <w:rsid w:val="001941B9"/>
    <w:rsid w:val="001941CE"/>
    <w:rsid w:val="00194F6A"/>
    <w:rsid w:val="001A106D"/>
    <w:rsid w:val="001A1F08"/>
    <w:rsid w:val="001A4057"/>
    <w:rsid w:val="001A50C6"/>
    <w:rsid w:val="001A6652"/>
    <w:rsid w:val="001A6FF0"/>
    <w:rsid w:val="001B007F"/>
    <w:rsid w:val="001B62B6"/>
    <w:rsid w:val="001B6321"/>
    <w:rsid w:val="001C2E52"/>
    <w:rsid w:val="001C67CD"/>
    <w:rsid w:val="001C7AF7"/>
    <w:rsid w:val="001D04E1"/>
    <w:rsid w:val="001D1647"/>
    <w:rsid w:val="001D29F7"/>
    <w:rsid w:val="001D2BD0"/>
    <w:rsid w:val="001D3372"/>
    <w:rsid w:val="001D4E9C"/>
    <w:rsid w:val="001E187E"/>
    <w:rsid w:val="001E2428"/>
    <w:rsid w:val="001E25AD"/>
    <w:rsid w:val="001E3F9C"/>
    <w:rsid w:val="001E45AA"/>
    <w:rsid w:val="001E5158"/>
    <w:rsid w:val="001E677F"/>
    <w:rsid w:val="001F06EA"/>
    <w:rsid w:val="001F078D"/>
    <w:rsid w:val="001F2094"/>
    <w:rsid w:val="001F2A39"/>
    <w:rsid w:val="001F2DDA"/>
    <w:rsid w:val="001F2F92"/>
    <w:rsid w:val="001F3160"/>
    <w:rsid w:val="001F36CD"/>
    <w:rsid w:val="001F77E1"/>
    <w:rsid w:val="001F7DC9"/>
    <w:rsid w:val="00202671"/>
    <w:rsid w:val="00202BE3"/>
    <w:rsid w:val="00203436"/>
    <w:rsid w:val="002053F1"/>
    <w:rsid w:val="002067AA"/>
    <w:rsid w:val="00211A5E"/>
    <w:rsid w:val="00211BC7"/>
    <w:rsid w:val="002150E7"/>
    <w:rsid w:val="002152A1"/>
    <w:rsid w:val="002154C8"/>
    <w:rsid w:val="00216685"/>
    <w:rsid w:val="0021738E"/>
    <w:rsid w:val="00225A24"/>
    <w:rsid w:val="002305BB"/>
    <w:rsid w:val="00230A22"/>
    <w:rsid w:val="00230E40"/>
    <w:rsid w:val="00233DD6"/>
    <w:rsid w:val="00234101"/>
    <w:rsid w:val="002343A2"/>
    <w:rsid w:val="00234AD4"/>
    <w:rsid w:val="0023527F"/>
    <w:rsid w:val="00236577"/>
    <w:rsid w:val="0023757E"/>
    <w:rsid w:val="002379A2"/>
    <w:rsid w:val="00242611"/>
    <w:rsid w:val="0024514F"/>
    <w:rsid w:val="002462A5"/>
    <w:rsid w:val="00247721"/>
    <w:rsid w:val="00250E03"/>
    <w:rsid w:val="00251E52"/>
    <w:rsid w:val="002522B9"/>
    <w:rsid w:val="0025320C"/>
    <w:rsid w:val="00255212"/>
    <w:rsid w:val="002627BB"/>
    <w:rsid w:val="002633EC"/>
    <w:rsid w:val="0026497A"/>
    <w:rsid w:val="00264E0F"/>
    <w:rsid w:val="00267A78"/>
    <w:rsid w:val="0027037D"/>
    <w:rsid w:val="0027075B"/>
    <w:rsid w:val="00271171"/>
    <w:rsid w:val="0027483F"/>
    <w:rsid w:val="0027539A"/>
    <w:rsid w:val="00276BC2"/>
    <w:rsid w:val="0028206D"/>
    <w:rsid w:val="00282B28"/>
    <w:rsid w:val="00287B9E"/>
    <w:rsid w:val="002900FA"/>
    <w:rsid w:val="00292349"/>
    <w:rsid w:val="002926E3"/>
    <w:rsid w:val="00293ACC"/>
    <w:rsid w:val="00295135"/>
    <w:rsid w:val="00296261"/>
    <w:rsid w:val="00297C9C"/>
    <w:rsid w:val="002A0FA8"/>
    <w:rsid w:val="002A1D9A"/>
    <w:rsid w:val="002A267B"/>
    <w:rsid w:val="002A5275"/>
    <w:rsid w:val="002A5BBB"/>
    <w:rsid w:val="002A7AFF"/>
    <w:rsid w:val="002B10AB"/>
    <w:rsid w:val="002B1489"/>
    <w:rsid w:val="002B14CF"/>
    <w:rsid w:val="002B1644"/>
    <w:rsid w:val="002B2840"/>
    <w:rsid w:val="002B45E8"/>
    <w:rsid w:val="002B7F6E"/>
    <w:rsid w:val="002C45F0"/>
    <w:rsid w:val="002C5403"/>
    <w:rsid w:val="002C697C"/>
    <w:rsid w:val="002C7452"/>
    <w:rsid w:val="002C7B2F"/>
    <w:rsid w:val="002D0A9D"/>
    <w:rsid w:val="002D0FFA"/>
    <w:rsid w:val="002D1BC1"/>
    <w:rsid w:val="002D26D8"/>
    <w:rsid w:val="002D379F"/>
    <w:rsid w:val="002D5B4F"/>
    <w:rsid w:val="002E057D"/>
    <w:rsid w:val="002E0F68"/>
    <w:rsid w:val="002E3816"/>
    <w:rsid w:val="002E3A30"/>
    <w:rsid w:val="002E3D91"/>
    <w:rsid w:val="002E5B29"/>
    <w:rsid w:val="002F1C61"/>
    <w:rsid w:val="002F2304"/>
    <w:rsid w:val="002F38F7"/>
    <w:rsid w:val="002F4D16"/>
    <w:rsid w:val="002F5646"/>
    <w:rsid w:val="002F58E6"/>
    <w:rsid w:val="002F5B7A"/>
    <w:rsid w:val="002F6C63"/>
    <w:rsid w:val="00301FC1"/>
    <w:rsid w:val="00302878"/>
    <w:rsid w:val="00302B55"/>
    <w:rsid w:val="003049CD"/>
    <w:rsid w:val="003050E3"/>
    <w:rsid w:val="00305DE1"/>
    <w:rsid w:val="003079E8"/>
    <w:rsid w:val="00311BB8"/>
    <w:rsid w:val="00312B10"/>
    <w:rsid w:val="00315E4F"/>
    <w:rsid w:val="00316000"/>
    <w:rsid w:val="00317718"/>
    <w:rsid w:val="0032198C"/>
    <w:rsid w:val="00325D4A"/>
    <w:rsid w:val="003260D4"/>
    <w:rsid w:val="003261B0"/>
    <w:rsid w:val="00327938"/>
    <w:rsid w:val="00331C90"/>
    <w:rsid w:val="00333F37"/>
    <w:rsid w:val="00334F05"/>
    <w:rsid w:val="00336FF6"/>
    <w:rsid w:val="003405CF"/>
    <w:rsid w:val="00341C38"/>
    <w:rsid w:val="00343C6A"/>
    <w:rsid w:val="003444BC"/>
    <w:rsid w:val="00344BDC"/>
    <w:rsid w:val="0035092E"/>
    <w:rsid w:val="00350DF4"/>
    <w:rsid w:val="00351AF1"/>
    <w:rsid w:val="00353DD6"/>
    <w:rsid w:val="00355C9F"/>
    <w:rsid w:val="00357C18"/>
    <w:rsid w:val="00357F90"/>
    <w:rsid w:val="00361003"/>
    <w:rsid w:val="00363179"/>
    <w:rsid w:val="00363389"/>
    <w:rsid w:val="00364635"/>
    <w:rsid w:val="00364A91"/>
    <w:rsid w:val="00365697"/>
    <w:rsid w:val="003660DA"/>
    <w:rsid w:val="003665E5"/>
    <w:rsid w:val="003672D5"/>
    <w:rsid w:val="00367A8F"/>
    <w:rsid w:val="00370149"/>
    <w:rsid w:val="003716CA"/>
    <w:rsid w:val="003734ED"/>
    <w:rsid w:val="00373AC5"/>
    <w:rsid w:val="00373AFD"/>
    <w:rsid w:val="00373B50"/>
    <w:rsid w:val="00374B73"/>
    <w:rsid w:val="0037714D"/>
    <w:rsid w:val="00377159"/>
    <w:rsid w:val="00377D5D"/>
    <w:rsid w:val="00377F6D"/>
    <w:rsid w:val="0038029D"/>
    <w:rsid w:val="00382F2F"/>
    <w:rsid w:val="00384AA8"/>
    <w:rsid w:val="00385E4E"/>
    <w:rsid w:val="003867A4"/>
    <w:rsid w:val="00387AF4"/>
    <w:rsid w:val="0039114E"/>
    <w:rsid w:val="003914A5"/>
    <w:rsid w:val="003925EA"/>
    <w:rsid w:val="0039336D"/>
    <w:rsid w:val="00396FBE"/>
    <w:rsid w:val="003A1087"/>
    <w:rsid w:val="003A1CE4"/>
    <w:rsid w:val="003A2DC4"/>
    <w:rsid w:val="003A361C"/>
    <w:rsid w:val="003A575D"/>
    <w:rsid w:val="003B2D46"/>
    <w:rsid w:val="003B4AEF"/>
    <w:rsid w:val="003B5B2A"/>
    <w:rsid w:val="003C0237"/>
    <w:rsid w:val="003C29A8"/>
    <w:rsid w:val="003C3CF7"/>
    <w:rsid w:val="003C4F11"/>
    <w:rsid w:val="003C5B00"/>
    <w:rsid w:val="003C78D7"/>
    <w:rsid w:val="003C7E6D"/>
    <w:rsid w:val="003D13A7"/>
    <w:rsid w:val="003D3681"/>
    <w:rsid w:val="003D46C6"/>
    <w:rsid w:val="003D5369"/>
    <w:rsid w:val="003D5C15"/>
    <w:rsid w:val="003D7102"/>
    <w:rsid w:val="003E48F7"/>
    <w:rsid w:val="003E4E37"/>
    <w:rsid w:val="003E5086"/>
    <w:rsid w:val="003E55EC"/>
    <w:rsid w:val="003F1E3E"/>
    <w:rsid w:val="003F2155"/>
    <w:rsid w:val="003F7448"/>
    <w:rsid w:val="004012BA"/>
    <w:rsid w:val="00403EA0"/>
    <w:rsid w:val="004044DE"/>
    <w:rsid w:val="00404CBC"/>
    <w:rsid w:val="004051C7"/>
    <w:rsid w:val="00407638"/>
    <w:rsid w:val="0041175B"/>
    <w:rsid w:val="0041215A"/>
    <w:rsid w:val="0041230B"/>
    <w:rsid w:val="0041295A"/>
    <w:rsid w:val="00413F6D"/>
    <w:rsid w:val="004145C7"/>
    <w:rsid w:val="00416DE7"/>
    <w:rsid w:val="00417EC0"/>
    <w:rsid w:val="004212CF"/>
    <w:rsid w:val="0042161E"/>
    <w:rsid w:val="00421F07"/>
    <w:rsid w:val="0042399F"/>
    <w:rsid w:val="004310C2"/>
    <w:rsid w:val="00432F61"/>
    <w:rsid w:val="00433691"/>
    <w:rsid w:val="0043620F"/>
    <w:rsid w:val="0043651B"/>
    <w:rsid w:val="004376CF"/>
    <w:rsid w:val="00437700"/>
    <w:rsid w:val="00441054"/>
    <w:rsid w:val="0044138A"/>
    <w:rsid w:val="00441675"/>
    <w:rsid w:val="00442393"/>
    <w:rsid w:val="00446178"/>
    <w:rsid w:val="00446D07"/>
    <w:rsid w:val="004503A2"/>
    <w:rsid w:val="00450FBE"/>
    <w:rsid w:val="0045146A"/>
    <w:rsid w:val="00453BE4"/>
    <w:rsid w:val="004550AE"/>
    <w:rsid w:val="0045518C"/>
    <w:rsid w:val="00455225"/>
    <w:rsid w:val="0046048B"/>
    <w:rsid w:val="00460B98"/>
    <w:rsid w:val="00463236"/>
    <w:rsid w:val="00463976"/>
    <w:rsid w:val="00465323"/>
    <w:rsid w:val="00466198"/>
    <w:rsid w:val="00467C3A"/>
    <w:rsid w:val="004707D7"/>
    <w:rsid w:val="00470A46"/>
    <w:rsid w:val="00470B1C"/>
    <w:rsid w:val="004752C9"/>
    <w:rsid w:val="00475ECA"/>
    <w:rsid w:val="004813E3"/>
    <w:rsid w:val="00482DB4"/>
    <w:rsid w:val="004835FF"/>
    <w:rsid w:val="0048419A"/>
    <w:rsid w:val="004842B4"/>
    <w:rsid w:val="00484A31"/>
    <w:rsid w:val="00486410"/>
    <w:rsid w:val="00487367"/>
    <w:rsid w:val="004874A7"/>
    <w:rsid w:val="00492B47"/>
    <w:rsid w:val="004960F8"/>
    <w:rsid w:val="0049733E"/>
    <w:rsid w:val="004A0370"/>
    <w:rsid w:val="004A2193"/>
    <w:rsid w:val="004A297C"/>
    <w:rsid w:val="004A4207"/>
    <w:rsid w:val="004A4C69"/>
    <w:rsid w:val="004A5863"/>
    <w:rsid w:val="004A66E8"/>
    <w:rsid w:val="004B3E31"/>
    <w:rsid w:val="004C2AAD"/>
    <w:rsid w:val="004C34DC"/>
    <w:rsid w:val="004C7546"/>
    <w:rsid w:val="004D03C8"/>
    <w:rsid w:val="004D040F"/>
    <w:rsid w:val="004D1176"/>
    <w:rsid w:val="004D2BC9"/>
    <w:rsid w:val="004D3EA6"/>
    <w:rsid w:val="004D68B3"/>
    <w:rsid w:val="004D7383"/>
    <w:rsid w:val="004D7C6D"/>
    <w:rsid w:val="004E2A53"/>
    <w:rsid w:val="004E3978"/>
    <w:rsid w:val="004E4943"/>
    <w:rsid w:val="004E6D8C"/>
    <w:rsid w:val="004E7702"/>
    <w:rsid w:val="004E774C"/>
    <w:rsid w:val="004F139D"/>
    <w:rsid w:val="004F1DDF"/>
    <w:rsid w:val="004F1EDB"/>
    <w:rsid w:val="004F29DE"/>
    <w:rsid w:val="004F4452"/>
    <w:rsid w:val="004F4665"/>
    <w:rsid w:val="004F4C53"/>
    <w:rsid w:val="004F5AD8"/>
    <w:rsid w:val="004F75A7"/>
    <w:rsid w:val="004F7799"/>
    <w:rsid w:val="00501DC7"/>
    <w:rsid w:val="005024B7"/>
    <w:rsid w:val="0050595D"/>
    <w:rsid w:val="005069DF"/>
    <w:rsid w:val="00506F2C"/>
    <w:rsid w:val="0051136F"/>
    <w:rsid w:val="00511F84"/>
    <w:rsid w:val="00512CEE"/>
    <w:rsid w:val="0051387F"/>
    <w:rsid w:val="00514C46"/>
    <w:rsid w:val="00515130"/>
    <w:rsid w:val="00516B7A"/>
    <w:rsid w:val="005223F8"/>
    <w:rsid w:val="0052429A"/>
    <w:rsid w:val="00526634"/>
    <w:rsid w:val="00526DBF"/>
    <w:rsid w:val="00527056"/>
    <w:rsid w:val="00527EAF"/>
    <w:rsid w:val="00530D18"/>
    <w:rsid w:val="00541271"/>
    <w:rsid w:val="00543A6B"/>
    <w:rsid w:val="005441C9"/>
    <w:rsid w:val="00547A71"/>
    <w:rsid w:val="005507D3"/>
    <w:rsid w:val="005533D1"/>
    <w:rsid w:val="00553BBE"/>
    <w:rsid w:val="00557634"/>
    <w:rsid w:val="00560356"/>
    <w:rsid w:val="00560E7D"/>
    <w:rsid w:val="0056438D"/>
    <w:rsid w:val="00565669"/>
    <w:rsid w:val="005670C9"/>
    <w:rsid w:val="00571041"/>
    <w:rsid w:val="005715B4"/>
    <w:rsid w:val="005720DA"/>
    <w:rsid w:val="005726F8"/>
    <w:rsid w:val="0057324A"/>
    <w:rsid w:val="0057539C"/>
    <w:rsid w:val="005844D6"/>
    <w:rsid w:val="00587275"/>
    <w:rsid w:val="005910D2"/>
    <w:rsid w:val="005928B7"/>
    <w:rsid w:val="0059355F"/>
    <w:rsid w:val="00593A59"/>
    <w:rsid w:val="00593B69"/>
    <w:rsid w:val="00595E15"/>
    <w:rsid w:val="00597D3C"/>
    <w:rsid w:val="005A00BD"/>
    <w:rsid w:val="005A19F8"/>
    <w:rsid w:val="005A4672"/>
    <w:rsid w:val="005A4DF1"/>
    <w:rsid w:val="005A7613"/>
    <w:rsid w:val="005B08ED"/>
    <w:rsid w:val="005B3BE6"/>
    <w:rsid w:val="005B4B4D"/>
    <w:rsid w:val="005B6904"/>
    <w:rsid w:val="005B708C"/>
    <w:rsid w:val="005C14FD"/>
    <w:rsid w:val="005C1EF9"/>
    <w:rsid w:val="005C6038"/>
    <w:rsid w:val="005C623C"/>
    <w:rsid w:val="005C6AA5"/>
    <w:rsid w:val="005C74DC"/>
    <w:rsid w:val="005D0C8B"/>
    <w:rsid w:val="005D12F7"/>
    <w:rsid w:val="005D2D87"/>
    <w:rsid w:val="005D6010"/>
    <w:rsid w:val="005E17AC"/>
    <w:rsid w:val="005E2667"/>
    <w:rsid w:val="005E4021"/>
    <w:rsid w:val="005E5EB3"/>
    <w:rsid w:val="005E688E"/>
    <w:rsid w:val="005F1AD3"/>
    <w:rsid w:val="005F2067"/>
    <w:rsid w:val="005F35AD"/>
    <w:rsid w:val="005F4D9A"/>
    <w:rsid w:val="005F4FCD"/>
    <w:rsid w:val="005F759E"/>
    <w:rsid w:val="00601399"/>
    <w:rsid w:val="00603FEB"/>
    <w:rsid w:val="006043A5"/>
    <w:rsid w:val="00606CB9"/>
    <w:rsid w:val="006077B3"/>
    <w:rsid w:val="00607DD3"/>
    <w:rsid w:val="006139A8"/>
    <w:rsid w:val="00613D2E"/>
    <w:rsid w:val="00615CE0"/>
    <w:rsid w:val="006167D8"/>
    <w:rsid w:val="00621D7F"/>
    <w:rsid w:val="00622527"/>
    <w:rsid w:val="006227FE"/>
    <w:rsid w:val="00622BCC"/>
    <w:rsid w:val="00624EB9"/>
    <w:rsid w:val="006258D8"/>
    <w:rsid w:val="006262BA"/>
    <w:rsid w:val="00631AD4"/>
    <w:rsid w:val="00633E8B"/>
    <w:rsid w:val="006347F3"/>
    <w:rsid w:val="00635618"/>
    <w:rsid w:val="006367F4"/>
    <w:rsid w:val="00641F8F"/>
    <w:rsid w:val="00645FB4"/>
    <w:rsid w:val="0064749F"/>
    <w:rsid w:val="00650CD8"/>
    <w:rsid w:val="0065189A"/>
    <w:rsid w:val="006538AA"/>
    <w:rsid w:val="0065531E"/>
    <w:rsid w:val="00662373"/>
    <w:rsid w:val="006651C6"/>
    <w:rsid w:val="00667262"/>
    <w:rsid w:val="00667722"/>
    <w:rsid w:val="006718E3"/>
    <w:rsid w:val="00671A8E"/>
    <w:rsid w:val="00671D05"/>
    <w:rsid w:val="006721E6"/>
    <w:rsid w:val="00672225"/>
    <w:rsid w:val="0067520F"/>
    <w:rsid w:val="00675BB2"/>
    <w:rsid w:val="0067621E"/>
    <w:rsid w:val="00676A73"/>
    <w:rsid w:val="006834D1"/>
    <w:rsid w:val="00683D32"/>
    <w:rsid w:val="00683D57"/>
    <w:rsid w:val="00686A6B"/>
    <w:rsid w:val="00686C50"/>
    <w:rsid w:val="00687349"/>
    <w:rsid w:val="006875A4"/>
    <w:rsid w:val="00687B3E"/>
    <w:rsid w:val="00687E87"/>
    <w:rsid w:val="006919F8"/>
    <w:rsid w:val="00692352"/>
    <w:rsid w:val="006926A9"/>
    <w:rsid w:val="00695DCA"/>
    <w:rsid w:val="00696933"/>
    <w:rsid w:val="006A014D"/>
    <w:rsid w:val="006A51A1"/>
    <w:rsid w:val="006B0B50"/>
    <w:rsid w:val="006B2898"/>
    <w:rsid w:val="006B2E69"/>
    <w:rsid w:val="006C3B02"/>
    <w:rsid w:val="006C4283"/>
    <w:rsid w:val="006C534D"/>
    <w:rsid w:val="006C61F4"/>
    <w:rsid w:val="006D0841"/>
    <w:rsid w:val="006D1739"/>
    <w:rsid w:val="006D2937"/>
    <w:rsid w:val="006D3A18"/>
    <w:rsid w:val="006D3FD5"/>
    <w:rsid w:val="006D472C"/>
    <w:rsid w:val="006D6E75"/>
    <w:rsid w:val="006E2DA9"/>
    <w:rsid w:val="006E5142"/>
    <w:rsid w:val="006E63FE"/>
    <w:rsid w:val="006E7584"/>
    <w:rsid w:val="006E7DC9"/>
    <w:rsid w:val="006F1BBF"/>
    <w:rsid w:val="006F2079"/>
    <w:rsid w:val="006F3B16"/>
    <w:rsid w:val="006F44B4"/>
    <w:rsid w:val="006F7B71"/>
    <w:rsid w:val="0070048B"/>
    <w:rsid w:val="0070525B"/>
    <w:rsid w:val="007115B6"/>
    <w:rsid w:val="00712070"/>
    <w:rsid w:val="00713233"/>
    <w:rsid w:val="0071507D"/>
    <w:rsid w:val="00716806"/>
    <w:rsid w:val="00717B8D"/>
    <w:rsid w:val="007223EF"/>
    <w:rsid w:val="00722F1F"/>
    <w:rsid w:val="00723569"/>
    <w:rsid w:val="007235CB"/>
    <w:rsid w:val="0072550A"/>
    <w:rsid w:val="007320C1"/>
    <w:rsid w:val="007328A7"/>
    <w:rsid w:val="0073435D"/>
    <w:rsid w:val="00735453"/>
    <w:rsid w:val="007365CE"/>
    <w:rsid w:val="00736C66"/>
    <w:rsid w:val="0074232A"/>
    <w:rsid w:val="0074669F"/>
    <w:rsid w:val="00746D95"/>
    <w:rsid w:val="0074714E"/>
    <w:rsid w:val="00750BAB"/>
    <w:rsid w:val="007537E6"/>
    <w:rsid w:val="00754CB3"/>
    <w:rsid w:val="0075513A"/>
    <w:rsid w:val="00760FF1"/>
    <w:rsid w:val="00762073"/>
    <w:rsid w:val="00765C6E"/>
    <w:rsid w:val="0076715B"/>
    <w:rsid w:val="00770126"/>
    <w:rsid w:val="0077033C"/>
    <w:rsid w:val="00773616"/>
    <w:rsid w:val="007779EF"/>
    <w:rsid w:val="00782161"/>
    <w:rsid w:val="00783DD8"/>
    <w:rsid w:val="00785445"/>
    <w:rsid w:val="007905B3"/>
    <w:rsid w:val="007922F3"/>
    <w:rsid w:val="00792BC2"/>
    <w:rsid w:val="0079362E"/>
    <w:rsid w:val="00796788"/>
    <w:rsid w:val="00796B22"/>
    <w:rsid w:val="0079720C"/>
    <w:rsid w:val="00797691"/>
    <w:rsid w:val="00797CB6"/>
    <w:rsid w:val="007A21C0"/>
    <w:rsid w:val="007A39C7"/>
    <w:rsid w:val="007A3BB3"/>
    <w:rsid w:val="007A4DFE"/>
    <w:rsid w:val="007A5C6C"/>
    <w:rsid w:val="007B3E34"/>
    <w:rsid w:val="007B5AFE"/>
    <w:rsid w:val="007B639B"/>
    <w:rsid w:val="007C1709"/>
    <w:rsid w:val="007C2F53"/>
    <w:rsid w:val="007C6892"/>
    <w:rsid w:val="007C7236"/>
    <w:rsid w:val="007D0B00"/>
    <w:rsid w:val="007D2A59"/>
    <w:rsid w:val="007D2AC2"/>
    <w:rsid w:val="007D3F82"/>
    <w:rsid w:val="007D7791"/>
    <w:rsid w:val="007D7A15"/>
    <w:rsid w:val="007D7DB1"/>
    <w:rsid w:val="007E3E8D"/>
    <w:rsid w:val="007E45AB"/>
    <w:rsid w:val="007E4F36"/>
    <w:rsid w:val="007E622E"/>
    <w:rsid w:val="007F1F8F"/>
    <w:rsid w:val="007F225B"/>
    <w:rsid w:val="007F3DFB"/>
    <w:rsid w:val="007F453F"/>
    <w:rsid w:val="007F456C"/>
    <w:rsid w:val="007F5FB8"/>
    <w:rsid w:val="007F6218"/>
    <w:rsid w:val="00805587"/>
    <w:rsid w:val="008069A3"/>
    <w:rsid w:val="00806B73"/>
    <w:rsid w:val="008101DA"/>
    <w:rsid w:val="00810525"/>
    <w:rsid w:val="00810F65"/>
    <w:rsid w:val="008142CD"/>
    <w:rsid w:val="00814D0B"/>
    <w:rsid w:val="00815445"/>
    <w:rsid w:val="00815F2F"/>
    <w:rsid w:val="008211E1"/>
    <w:rsid w:val="008219CA"/>
    <w:rsid w:val="008254E2"/>
    <w:rsid w:val="00826C21"/>
    <w:rsid w:val="008309EE"/>
    <w:rsid w:val="00833C05"/>
    <w:rsid w:val="00840FA4"/>
    <w:rsid w:val="00841032"/>
    <w:rsid w:val="0084164D"/>
    <w:rsid w:val="00843F54"/>
    <w:rsid w:val="00846525"/>
    <w:rsid w:val="0084676E"/>
    <w:rsid w:val="008468AF"/>
    <w:rsid w:val="0084732C"/>
    <w:rsid w:val="00847EB7"/>
    <w:rsid w:val="00850BA7"/>
    <w:rsid w:val="008512B0"/>
    <w:rsid w:val="00851512"/>
    <w:rsid w:val="00851977"/>
    <w:rsid w:val="00853893"/>
    <w:rsid w:val="00854953"/>
    <w:rsid w:val="00855467"/>
    <w:rsid w:val="00855974"/>
    <w:rsid w:val="00856992"/>
    <w:rsid w:val="00862DCB"/>
    <w:rsid w:val="008636DB"/>
    <w:rsid w:val="00865D47"/>
    <w:rsid w:val="00866269"/>
    <w:rsid w:val="008716D1"/>
    <w:rsid w:val="00871CEB"/>
    <w:rsid w:val="00872DEB"/>
    <w:rsid w:val="00874010"/>
    <w:rsid w:val="00874438"/>
    <w:rsid w:val="00876359"/>
    <w:rsid w:val="0087664A"/>
    <w:rsid w:val="0088310C"/>
    <w:rsid w:val="00884288"/>
    <w:rsid w:val="00884F89"/>
    <w:rsid w:val="00886881"/>
    <w:rsid w:val="00886A6D"/>
    <w:rsid w:val="00886F95"/>
    <w:rsid w:val="008931A0"/>
    <w:rsid w:val="00893F40"/>
    <w:rsid w:val="00894550"/>
    <w:rsid w:val="008947B1"/>
    <w:rsid w:val="008A0D99"/>
    <w:rsid w:val="008A1581"/>
    <w:rsid w:val="008A1C48"/>
    <w:rsid w:val="008A1CD9"/>
    <w:rsid w:val="008A4BBF"/>
    <w:rsid w:val="008A6AA1"/>
    <w:rsid w:val="008B196E"/>
    <w:rsid w:val="008B2D67"/>
    <w:rsid w:val="008B2DAB"/>
    <w:rsid w:val="008B3322"/>
    <w:rsid w:val="008B3CC5"/>
    <w:rsid w:val="008B4CFF"/>
    <w:rsid w:val="008B5928"/>
    <w:rsid w:val="008B6BAC"/>
    <w:rsid w:val="008C023A"/>
    <w:rsid w:val="008C0B72"/>
    <w:rsid w:val="008C178F"/>
    <w:rsid w:val="008C1D23"/>
    <w:rsid w:val="008C3355"/>
    <w:rsid w:val="008C7129"/>
    <w:rsid w:val="008D1450"/>
    <w:rsid w:val="008D46CF"/>
    <w:rsid w:val="008E053A"/>
    <w:rsid w:val="008E187B"/>
    <w:rsid w:val="008E2ED3"/>
    <w:rsid w:val="008E32FD"/>
    <w:rsid w:val="008E3EA8"/>
    <w:rsid w:val="008E5A06"/>
    <w:rsid w:val="008E7F2C"/>
    <w:rsid w:val="008F1694"/>
    <w:rsid w:val="008F1F2B"/>
    <w:rsid w:val="008F209A"/>
    <w:rsid w:val="008F3800"/>
    <w:rsid w:val="008F4040"/>
    <w:rsid w:val="008F5CFC"/>
    <w:rsid w:val="008F69BF"/>
    <w:rsid w:val="008F7818"/>
    <w:rsid w:val="009000AE"/>
    <w:rsid w:val="00900890"/>
    <w:rsid w:val="00900CBB"/>
    <w:rsid w:val="00901287"/>
    <w:rsid w:val="0090660B"/>
    <w:rsid w:val="00906F7B"/>
    <w:rsid w:val="00910BC6"/>
    <w:rsid w:val="0091218D"/>
    <w:rsid w:val="00913687"/>
    <w:rsid w:val="00913F8E"/>
    <w:rsid w:val="009145EC"/>
    <w:rsid w:val="0091667F"/>
    <w:rsid w:val="00917015"/>
    <w:rsid w:val="00917B7B"/>
    <w:rsid w:val="00923173"/>
    <w:rsid w:val="0092446E"/>
    <w:rsid w:val="00924F81"/>
    <w:rsid w:val="009309AF"/>
    <w:rsid w:val="00931CFC"/>
    <w:rsid w:val="00932EB6"/>
    <w:rsid w:val="009355C6"/>
    <w:rsid w:val="00936FAF"/>
    <w:rsid w:val="00940A5F"/>
    <w:rsid w:val="00941259"/>
    <w:rsid w:val="00941E24"/>
    <w:rsid w:val="00945F13"/>
    <w:rsid w:val="009510F0"/>
    <w:rsid w:val="00957BDA"/>
    <w:rsid w:val="00957F2E"/>
    <w:rsid w:val="00960FC2"/>
    <w:rsid w:val="00964548"/>
    <w:rsid w:val="009650ED"/>
    <w:rsid w:val="009673B7"/>
    <w:rsid w:val="0097167A"/>
    <w:rsid w:val="0097283E"/>
    <w:rsid w:val="0097398E"/>
    <w:rsid w:val="00974F20"/>
    <w:rsid w:val="00975F93"/>
    <w:rsid w:val="009761BC"/>
    <w:rsid w:val="0098446A"/>
    <w:rsid w:val="00984C0D"/>
    <w:rsid w:val="0098561B"/>
    <w:rsid w:val="00987F1D"/>
    <w:rsid w:val="009900E2"/>
    <w:rsid w:val="00990A27"/>
    <w:rsid w:val="009922F7"/>
    <w:rsid w:val="00994584"/>
    <w:rsid w:val="009A0A15"/>
    <w:rsid w:val="009A39A9"/>
    <w:rsid w:val="009A47B2"/>
    <w:rsid w:val="009A48B9"/>
    <w:rsid w:val="009A4B22"/>
    <w:rsid w:val="009A5984"/>
    <w:rsid w:val="009A65A2"/>
    <w:rsid w:val="009A712B"/>
    <w:rsid w:val="009B23D6"/>
    <w:rsid w:val="009B3DC8"/>
    <w:rsid w:val="009C1ADD"/>
    <w:rsid w:val="009C3738"/>
    <w:rsid w:val="009C5CB5"/>
    <w:rsid w:val="009D00A8"/>
    <w:rsid w:val="009D01FF"/>
    <w:rsid w:val="009D327F"/>
    <w:rsid w:val="009D37D8"/>
    <w:rsid w:val="009D4DA7"/>
    <w:rsid w:val="009D660C"/>
    <w:rsid w:val="009D6D40"/>
    <w:rsid w:val="009D77CB"/>
    <w:rsid w:val="009E3751"/>
    <w:rsid w:val="009E66ED"/>
    <w:rsid w:val="009E72C0"/>
    <w:rsid w:val="009F0D63"/>
    <w:rsid w:val="009F1EA2"/>
    <w:rsid w:val="009F72C8"/>
    <w:rsid w:val="009F7468"/>
    <w:rsid w:val="009F7B57"/>
    <w:rsid w:val="00A03C26"/>
    <w:rsid w:val="00A042E8"/>
    <w:rsid w:val="00A05707"/>
    <w:rsid w:val="00A05F30"/>
    <w:rsid w:val="00A0683B"/>
    <w:rsid w:val="00A108F7"/>
    <w:rsid w:val="00A13F10"/>
    <w:rsid w:val="00A142C5"/>
    <w:rsid w:val="00A15316"/>
    <w:rsid w:val="00A16648"/>
    <w:rsid w:val="00A16B03"/>
    <w:rsid w:val="00A1770F"/>
    <w:rsid w:val="00A20044"/>
    <w:rsid w:val="00A21036"/>
    <w:rsid w:val="00A210AC"/>
    <w:rsid w:val="00A21E43"/>
    <w:rsid w:val="00A222AA"/>
    <w:rsid w:val="00A237EC"/>
    <w:rsid w:val="00A248FF"/>
    <w:rsid w:val="00A30DD4"/>
    <w:rsid w:val="00A32AC7"/>
    <w:rsid w:val="00A33857"/>
    <w:rsid w:val="00A347FC"/>
    <w:rsid w:val="00A35EFC"/>
    <w:rsid w:val="00A37F3A"/>
    <w:rsid w:val="00A41709"/>
    <w:rsid w:val="00A41D85"/>
    <w:rsid w:val="00A42DC8"/>
    <w:rsid w:val="00A472C5"/>
    <w:rsid w:val="00A5264A"/>
    <w:rsid w:val="00A535E9"/>
    <w:rsid w:val="00A53BE6"/>
    <w:rsid w:val="00A62025"/>
    <w:rsid w:val="00A62B2F"/>
    <w:rsid w:val="00A638B7"/>
    <w:rsid w:val="00A64226"/>
    <w:rsid w:val="00A64524"/>
    <w:rsid w:val="00A64895"/>
    <w:rsid w:val="00A655AF"/>
    <w:rsid w:val="00A6796C"/>
    <w:rsid w:val="00A708E3"/>
    <w:rsid w:val="00A710FB"/>
    <w:rsid w:val="00A7288E"/>
    <w:rsid w:val="00A73F56"/>
    <w:rsid w:val="00A73FDD"/>
    <w:rsid w:val="00A74901"/>
    <w:rsid w:val="00A74E05"/>
    <w:rsid w:val="00A756BA"/>
    <w:rsid w:val="00A761EE"/>
    <w:rsid w:val="00A763C8"/>
    <w:rsid w:val="00A824BE"/>
    <w:rsid w:val="00A82950"/>
    <w:rsid w:val="00A83112"/>
    <w:rsid w:val="00A84F69"/>
    <w:rsid w:val="00A84F70"/>
    <w:rsid w:val="00A85803"/>
    <w:rsid w:val="00A868B5"/>
    <w:rsid w:val="00A868D6"/>
    <w:rsid w:val="00A909CD"/>
    <w:rsid w:val="00A91A97"/>
    <w:rsid w:val="00A945A7"/>
    <w:rsid w:val="00A96FD4"/>
    <w:rsid w:val="00AA05F1"/>
    <w:rsid w:val="00AA1598"/>
    <w:rsid w:val="00AA17CD"/>
    <w:rsid w:val="00AA587A"/>
    <w:rsid w:val="00AA6AA3"/>
    <w:rsid w:val="00AA6EDA"/>
    <w:rsid w:val="00AB1EFD"/>
    <w:rsid w:val="00AB4CA1"/>
    <w:rsid w:val="00AB6860"/>
    <w:rsid w:val="00AB70DE"/>
    <w:rsid w:val="00AC0246"/>
    <w:rsid w:val="00AC26EB"/>
    <w:rsid w:val="00AC3854"/>
    <w:rsid w:val="00AC56DD"/>
    <w:rsid w:val="00AC7896"/>
    <w:rsid w:val="00AD0192"/>
    <w:rsid w:val="00AD2EEB"/>
    <w:rsid w:val="00AD59AE"/>
    <w:rsid w:val="00AD7505"/>
    <w:rsid w:val="00AD7C5B"/>
    <w:rsid w:val="00AE033B"/>
    <w:rsid w:val="00AE164D"/>
    <w:rsid w:val="00AE1890"/>
    <w:rsid w:val="00AE2FB7"/>
    <w:rsid w:val="00AE3C31"/>
    <w:rsid w:val="00AE5131"/>
    <w:rsid w:val="00AE7402"/>
    <w:rsid w:val="00AF0BAC"/>
    <w:rsid w:val="00AF1231"/>
    <w:rsid w:val="00AF1577"/>
    <w:rsid w:val="00AF1CFE"/>
    <w:rsid w:val="00AF250C"/>
    <w:rsid w:val="00AF3CD6"/>
    <w:rsid w:val="00AF40E5"/>
    <w:rsid w:val="00AF6D1F"/>
    <w:rsid w:val="00AF7860"/>
    <w:rsid w:val="00AF7FDB"/>
    <w:rsid w:val="00B018BA"/>
    <w:rsid w:val="00B02353"/>
    <w:rsid w:val="00B025DF"/>
    <w:rsid w:val="00B02891"/>
    <w:rsid w:val="00B03F44"/>
    <w:rsid w:val="00B05191"/>
    <w:rsid w:val="00B06BA7"/>
    <w:rsid w:val="00B123FA"/>
    <w:rsid w:val="00B14A6D"/>
    <w:rsid w:val="00B15001"/>
    <w:rsid w:val="00B15B37"/>
    <w:rsid w:val="00B2169E"/>
    <w:rsid w:val="00B2300F"/>
    <w:rsid w:val="00B23160"/>
    <w:rsid w:val="00B25115"/>
    <w:rsid w:val="00B25CAA"/>
    <w:rsid w:val="00B276C5"/>
    <w:rsid w:val="00B314A2"/>
    <w:rsid w:val="00B3278B"/>
    <w:rsid w:val="00B341C9"/>
    <w:rsid w:val="00B3475E"/>
    <w:rsid w:val="00B35F08"/>
    <w:rsid w:val="00B40840"/>
    <w:rsid w:val="00B41FBC"/>
    <w:rsid w:val="00B424DF"/>
    <w:rsid w:val="00B46151"/>
    <w:rsid w:val="00B465C3"/>
    <w:rsid w:val="00B4669B"/>
    <w:rsid w:val="00B50679"/>
    <w:rsid w:val="00B54B71"/>
    <w:rsid w:val="00B54BA2"/>
    <w:rsid w:val="00B550AE"/>
    <w:rsid w:val="00B57399"/>
    <w:rsid w:val="00B576EE"/>
    <w:rsid w:val="00B63373"/>
    <w:rsid w:val="00B66FEA"/>
    <w:rsid w:val="00B67309"/>
    <w:rsid w:val="00B7103E"/>
    <w:rsid w:val="00B71FE4"/>
    <w:rsid w:val="00B72103"/>
    <w:rsid w:val="00B72AEF"/>
    <w:rsid w:val="00B741B7"/>
    <w:rsid w:val="00B750DE"/>
    <w:rsid w:val="00B76503"/>
    <w:rsid w:val="00B80A0F"/>
    <w:rsid w:val="00B82E68"/>
    <w:rsid w:val="00B86158"/>
    <w:rsid w:val="00B861E7"/>
    <w:rsid w:val="00B868F2"/>
    <w:rsid w:val="00B87743"/>
    <w:rsid w:val="00B87C7F"/>
    <w:rsid w:val="00B935AA"/>
    <w:rsid w:val="00B9764D"/>
    <w:rsid w:val="00BA0AE9"/>
    <w:rsid w:val="00BA2942"/>
    <w:rsid w:val="00BA366E"/>
    <w:rsid w:val="00BA57E0"/>
    <w:rsid w:val="00BA6A98"/>
    <w:rsid w:val="00BA6D70"/>
    <w:rsid w:val="00BB1C8A"/>
    <w:rsid w:val="00BB1CA5"/>
    <w:rsid w:val="00BB35AA"/>
    <w:rsid w:val="00BB489A"/>
    <w:rsid w:val="00BB49AD"/>
    <w:rsid w:val="00BB69F8"/>
    <w:rsid w:val="00BB77D7"/>
    <w:rsid w:val="00BB7F85"/>
    <w:rsid w:val="00BC1FDB"/>
    <w:rsid w:val="00BC266F"/>
    <w:rsid w:val="00BC2F99"/>
    <w:rsid w:val="00BC538B"/>
    <w:rsid w:val="00BC5696"/>
    <w:rsid w:val="00BD010E"/>
    <w:rsid w:val="00BD0385"/>
    <w:rsid w:val="00BD061C"/>
    <w:rsid w:val="00BD16DA"/>
    <w:rsid w:val="00BD60E8"/>
    <w:rsid w:val="00BD6E69"/>
    <w:rsid w:val="00BD716F"/>
    <w:rsid w:val="00BE04A9"/>
    <w:rsid w:val="00BE0F4A"/>
    <w:rsid w:val="00BE28F4"/>
    <w:rsid w:val="00BE3F37"/>
    <w:rsid w:val="00BE3FAB"/>
    <w:rsid w:val="00BE58AB"/>
    <w:rsid w:val="00BE5A97"/>
    <w:rsid w:val="00BE7898"/>
    <w:rsid w:val="00BF26CC"/>
    <w:rsid w:val="00BF385D"/>
    <w:rsid w:val="00BF3C66"/>
    <w:rsid w:val="00BF566E"/>
    <w:rsid w:val="00BF5C6D"/>
    <w:rsid w:val="00BF6503"/>
    <w:rsid w:val="00C002B5"/>
    <w:rsid w:val="00C0079B"/>
    <w:rsid w:val="00C01A35"/>
    <w:rsid w:val="00C030EB"/>
    <w:rsid w:val="00C04E23"/>
    <w:rsid w:val="00C058E7"/>
    <w:rsid w:val="00C05EAF"/>
    <w:rsid w:val="00C0664F"/>
    <w:rsid w:val="00C073F7"/>
    <w:rsid w:val="00C07D47"/>
    <w:rsid w:val="00C11456"/>
    <w:rsid w:val="00C12B3E"/>
    <w:rsid w:val="00C12B7B"/>
    <w:rsid w:val="00C1336E"/>
    <w:rsid w:val="00C13E24"/>
    <w:rsid w:val="00C16290"/>
    <w:rsid w:val="00C172B8"/>
    <w:rsid w:val="00C27B85"/>
    <w:rsid w:val="00C33C3B"/>
    <w:rsid w:val="00C34305"/>
    <w:rsid w:val="00C364E6"/>
    <w:rsid w:val="00C36B01"/>
    <w:rsid w:val="00C4101E"/>
    <w:rsid w:val="00C4110A"/>
    <w:rsid w:val="00C44883"/>
    <w:rsid w:val="00C45487"/>
    <w:rsid w:val="00C468DE"/>
    <w:rsid w:val="00C46AB1"/>
    <w:rsid w:val="00C4756C"/>
    <w:rsid w:val="00C50987"/>
    <w:rsid w:val="00C52BA8"/>
    <w:rsid w:val="00C54914"/>
    <w:rsid w:val="00C558CA"/>
    <w:rsid w:val="00C5652B"/>
    <w:rsid w:val="00C56AC1"/>
    <w:rsid w:val="00C56C54"/>
    <w:rsid w:val="00C60715"/>
    <w:rsid w:val="00C60BFF"/>
    <w:rsid w:val="00C6155C"/>
    <w:rsid w:val="00C63558"/>
    <w:rsid w:val="00C63923"/>
    <w:rsid w:val="00C64D69"/>
    <w:rsid w:val="00C65266"/>
    <w:rsid w:val="00C66EA9"/>
    <w:rsid w:val="00C7051E"/>
    <w:rsid w:val="00C8021E"/>
    <w:rsid w:val="00C82AFE"/>
    <w:rsid w:val="00C82C8D"/>
    <w:rsid w:val="00C84297"/>
    <w:rsid w:val="00C84681"/>
    <w:rsid w:val="00C84846"/>
    <w:rsid w:val="00C869E6"/>
    <w:rsid w:val="00C870E4"/>
    <w:rsid w:val="00C90B24"/>
    <w:rsid w:val="00C90E99"/>
    <w:rsid w:val="00C936BC"/>
    <w:rsid w:val="00C9391D"/>
    <w:rsid w:val="00C93B35"/>
    <w:rsid w:val="00C93BF6"/>
    <w:rsid w:val="00C945B2"/>
    <w:rsid w:val="00C95AA3"/>
    <w:rsid w:val="00C96EA2"/>
    <w:rsid w:val="00C97709"/>
    <w:rsid w:val="00CA0824"/>
    <w:rsid w:val="00CA12CD"/>
    <w:rsid w:val="00CA16D8"/>
    <w:rsid w:val="00CA1F9A"/>
    <w:rsid w:val="00CA579D"/>
    <w:rsid w:val="00CA6F4D"/>
    <w:rsid w:val="00CA7E77"/>
    <w:rsid w:val="00CB0E25"/>
    <w:rsid w:val="00CB1195"/>
    <w:rsid w:val="00CB1F30"/>
    <w:rsid w:val="00CB3989"/>
    <w:rsid w:val="00CB40DD"/>
    <w:rsid w:val="00CB6DF4"/>
    <w:rsid w:val="00CB7478"/>
    <w:rsid w:val="00CB79D2"/>
    <w:rsid w:val="00CC2753"/>
    <w:rsid w:val="00CC4B6C"/>
    <w:rsid w:val="00CC4B73"/>
    <w:rsid w:val="00CC6177"/>
    <w:rsid w:val="00CC653F"/>
    <w:rsid w:val="00CC6AA2"/>
    <w:rsid w:val="00CD1023"/>
    <w:rsid w:val="00CD57AB"/>
    <w:rsid w:val="00CD6083"/>
    <w:rsid w:val="00CD6545"/>
    <w:rsid w:val="00CE3989"/>
    <w:rsid w:val="00CE4B30"/>
    <w:rsid w:val="00CE519B"/>
    <w:rsid w:val="00CE653D"/>
    <w:rsid w:val="00CE6A5F"/>
    <w:rsid w:val="00CF078C"/>
    <w:rsid w:val="00CF0AFA"/>
    <w:rsid w:val="00CF1189"/>
    <w:rsid w:val="00CF323C"/>
    <w:rsid w:val="00CF4C6A"/>
    <w:rsid w:val="00CF4D9D"/>
    <w:rsid w:val="00CF5424"/>
    <w:rsid w:val="00CF56D9"/>
    <w:rsid w:val="00CF6E23"/>
    <w:rsid w:val="00CF7615"/>
    <w:rsid w:val="00D00DA9"/>
    <w:rsid w:val="00D01382"/>
    <w:rsid w:val="00D03B99"/>
    <w:rsid w:val="00D06564"/>
    <w:rsid w:val="00D10EE1"/>
    <w:rsid w:val="00D140AB"/>
    <w:rsid w:val="00D151FB"/>
    <w:rsid w:val="00D20ED3"/>
    <w:rsid w:val="00D2117E"/>
    <w:rsid w:val="00D22C78"/>
    <w:rsid w:val="00D30AB4"/>
    <w:rsid w:val="00D31AA2"/>
    <w:rsid w:val="00D3595D"/>
    <w:rsid w:val="00D36D82"/>
    <w:rsid w:val="00D40B27"/>
    <w:rsid w:val="00D46320"/>
    <w:rsid w:val="00D478F8"/>
    <w:rsid w:val="00D47B1E"/>
    <w:rsid w:val="00D50846"/>
    <w:rsid w:val="00D50E0D"/>
    <w:rsid w:val="00D51437"/>
    <w:rsid w:val="00D522B8"/>
    <w:rsid w:val="00D534C3"/>
    <w:rsid w:val="00D54E91"/>
    <w:rsid w:val="00D54FC0"/>
    <w:rsid w:val="00D62A27"/>
    <w:rsid w:val="00D635F5"/>
    <w:rsid w:val="00D64EE2"/>
    <w:rsid w:val="00D6529B"/>
    <w:rsid w:val="00D66CBF"/>
    <w:rsid w:val="00D66F4C"/>
    <w:rsid w:val="00D67779"/>
    <w:rsid w:val="00D7005A"/>
    <w:rsid w:val="00D7065D"/>
    <w:rsid w:val="00D70FF5"/>
    <w:rsid w:val="00D71071"/>
    <w:rsid w:val="00D71A8D"/>
    <w:rsid w:val="00D71AF9"/>
    <w:rsid w:val="00D7297D"/>
    <w:rsid w:val="00D72C1B"/>
    <w:rsid w:val="00D73836"/>
    <w:rsid w:val="00D77ADF"/>
    <w:rsid w:val="00D86311"/>
    <w:rsid w:val="00D87C4F"/>
    <w:rsid w:val="00D90189"/>
    <w:rsid w:val="00D912EF"/>
    <w:rsid w:val="00D92064"/>
    <w:rsid w:val="00D92C6C"/>
    <w:rsid w:val="00D94346"/>
    <w:rsid w:val="00D95666"/>
    <w:rsid w:val="00D960E2"/>
    <w:rsid w:val="00DA2584"/>
    <w:rsid w:val="00DA46E4"/>
    <w:rsid w:val="00DA5B9E"/>
    <w:rsid w:val="00DA5E8A"/>
    <w:rsid w:val="00DB0D98"/>
    <w:rsid w:val="00DB34A3"/>
    <w:rsid w:val="00DB3F3C"/>
    <w:rsid w:val="00DB44FB"/>
    <w:rsid w:val="00DB56D9"/>
    <w:rsid w:val="00DC0B5F"/>
    <w:rsid w:val="00DC537C"/>
    <w:rsid w:val="00DC5BA6"/>
    <w:rsid w:val="00DD1ABD"/>
    <w:rsid w:val="00DD264E"/>
    <w:rsid w:val="00DD2DFB"/>
    <w:rsid w:val="00DD472A"/>
    <w:rsid w:val="00DD7BF4"/>
    <w:rsid w:val="00DD7C79"/>
    <w:rsid w:val="00DD7CD6"/>
    <w:rsid w:val="00DE4AA9"/>
    <w:rsid w:val="00DE70C2"/>
    <w:rsid w:val="00DF062A"/>
    <w:rsid w:val="00DF2AA2"/>
    <w:rsid w:val="00DF40E8"/>
    <w:rsid w:val="00E02538"/>
    <w:rsid w:val="00E03C7D"/>
    <w:rsid w:val="00E05125"/>
    <w:rsid w:val="00E05431"/>
    <w:rsid w:val="00E0664C"/>
    <w:rsid w:val="00E06976"/>
    <w:rsid w:val="00E076AE"/>
    <w:rsid w:val="00E07C1B"/>
    <w:rsid w:val="00E1111F"/>
    <w:rsid w:val="00E13389"/>
    <w:rsid w:val="00E1744A"/>
    <w:rsid w:val="00E21DC0"/>
    <w:rsid w:val="00E24D1E"/>
    <w:rsid w:val="00E25843"/>
    <w:rsid w:val="00E25E6B"/>
    <w:rsid w:val="00E26D02"/>
    <w:rsid w:val="00E32761"/>
    <w:rsid w:val="00E342FC"/>
    <w:rsid w:val="00E34C3B"/>
    <w:rsid w:val="00E35C61"/>
    <w:rsid w:val="00E365F3"/>
    <w:rsid w:val="00E40765"/>
    <w:rsid w:val="00E40A31"/>
    <w:rsid w:val="00E4300C"/>
    <w:rsid w:val="00E44A7D"/>
    <w:rsid w:val="00E45562"/>
    <w:rsid w:val="00E4669F"/>
    <w:rsid w:val="00E47186"/>
    <w:rsid w:val="00E47F39"/>
    <w:rsid w:val="00E56245"/>
    <w:rsid w:val="00E60731"/>
    <w:rsid w:val="00E62863"/>
    <w:rsid w:val="00E629C2"/>
    <w:rsid w:val="00E637C7"/>
    <w:rsid w:val="00E63B36"/>
    <w:rsid w:val="00E6455F"/>
    <w:rsid w:val="00E64A37"/>
    <w:rsid w:val="00E6503C"/>
    <w:rsid w:val="00E715C9"/>
    <w:rsid w:val="00E72FB3"/>
    <w:rsid w:val="00E73611"/>
    <w:rsid w:val="00E75261"/>
    <w:rsid w:val="00E7595E"/>
    <w:rsid w:val="00E75FF2"/>
    <w:rsid w:val="00E81029"/>
    <w:rsid w:val="00E83049"/>
    <w:rsid w:val="00E83F73"/>
    <w:rsid w:val="00E85DEE"/>
    <w:rsid w:val="00E86387"/>
    <w:rsid w:val="00E863F1"/>
    <w:rsid w:val="00E90D5A"/>
    <w:rsid w:val="00E9178A"/>
    <w:rsid w:val="00E94866"/>
    <w:rsid w:val="00E94CFD"/>
    <w:rsid w:val="00E94E08"/>
    <w:rsid w:val="00E95EDD"/>
    <w:rsid w:val="00E96387"/>
    <w:rsid w:val="00E96FCF"/>
    <w:rsid w:val="00E97C0B"/>
    <w:rsid w:val="00EA2CC9"/>
    <w:rsid w:val="00EA49D6"/>
    <w:rsid w:val="00EA4F94"/>
    <w:rsid w:val="00EA6C82"/>
    <w:rsid w:val="00EB3485"/>
    <w:rsid w:val="00EB43A3"/>
    <w:rsid w:val="00EB4D49"/>
    <w:rsid w:val="00EB6C00"/>
    <w:rsid w:val="00EB7DBE"/>
    <w:rsid w:val="00EC0A4F"/>
    <w:rsid w:val="00EC2779"/>
    <w:rsid w:val="00EC383F"/>
    <w:rsid w:val="00EC679A"/>
    <w:rsid w:val="00ED0320"/>
    <w:rsid w:val="00ED2705"/>
    <w:rsid w:val="00ED40F3"/>
    <w:rsid w:val="00ED5054"/>
    <w:rsid w:val="00EE0BCC"/>
    <w:rsid w:val="00EE53A4"/>
    <w:rsid w:val="00EE547F"/>
    <w:rsid w:val="00EE5C33"/>
    <w:rsid w:val="00EE5E9D"/>
    <w:rsid w:val="00EE5F73"/>
    <w:rsid w:val="00EF3511"/>
    <w:rsid w:val="00EF64E0"/>
    <w:rsid w:val="00EF6F09"/>
    <w:rsid w:val="00F01758"/>
    <w:rsid w:val="00F0182C"/>
    <w:rsid w:val="00F01DD1"/>
    <w:rsid w:val="00F01E11"/>
    <w:rsid w:val="00F02D6A"/>
    <w:rsid w:val="00F04C86"/>
    <w:rsid w:val="00F1041A"/>
    <w:rsid w:val="00F12282"/>
    <w:rsid w:val="00F16DF3"/>
    <w:rsid w:val="00F20664"/>
    <w:rsid w:val="00F221EF"/>
    <w:rsid w:val="00F2253E"/>
    <w:rsid w:val="00F22CE1"/>
    <w:rsid w:val="00F25CC9"/>
    <w:rsid w:val="00F2693F"/>
    <w:rsid w:val="00F27296"/>
    <w:rsid w:val="00F30B61"/>
    <w:rsid w:val="00F31A88"/>
    <w:rsid w:val="00F34C43"/>
    <w:rsid w:val="00F35790"/>
    <w:rsid w:val="00F358C6"/>
    <w:rsid w:val="00F35FF3"/>
    <w:rsid w:val="00F36B08"/>
    <w:rsid w:val="00F37668"/>
    <w:rsid w:val="00F4033C"/>
    <w:rsid w:val="00F4560A"/>
    <w:rsid w:val="00F463C8"/>
    <w:rsid w:val="00F47E26"/>
    <w:rsid w:val="00F47F28"/>
    <w:rsid w:val="00F51596"/>
    <w:rsid w:val="00F560C9"/>
    <w:rsid w:val="00F60F0E"/>
    <w:rsid w:val="00F612F8"/>
    <w:rsid w:val="00F64A25"/>
    <w:rsid w:val="00F64A5C"/>
    <w:rsid w:val="00F65306"/>
    <w:rsid w:val="00F66A7F"/>
    <w:rsid w:val="00F675E8"/>
    <w:rsid w:val="00F75707"/>
    <w:rsid w:val="00F75F51"/>
    <w:rsid w:val="00F771EF"/>
    <w:rsid w:val="00F804E7"/>
    <w:rsid w:val="00F818A8"/>
    <w:rsid w:val="00F8499C"/>
    <w:rsid w:val="00F87818"/>
    <w:rsid w:val="00F91AD2"/>
    <w:rsid w:val="00F94042"/>
    <w:rsid w:val="00FA178A"/>
    <w:rsid w:val="00FA1A37"/>
    <w:rsid w:val="00FA1A3D"/>
    <w:rsid w:val="00FA2297"/>
    <w:rsid w:val="00FA2761"/>
    <w:rsid w:val="00FA2C86"/>
    <w:rsid w:val="00FA5227"/>
    <w:rsid w:val="00FA6CAD"/>
    <w:rsid w:val="00FA776A"/>
    <w:rsid w:val="00FB0FED"/>
    <w:rsid w:val="00FB10FF"/>
    <w:rsid w:val="00FB32D1"/>
    <w:rsid w:val="00FB6E46"/>
    <w:rsid w:val="00FB7448"/>
    <w:rsid w:val="00FC0B92"/>
    <w:rsid w:val="00FC0F62"/>
    <w:rsid w:val="00FC26B5"/>
    <w:rsid w:val="00FC2822"/>
    <w:rsid w:val="00FC2FA2"/>
    <w:rsid w:val="00FC3F31"/>
    <w:rsid w:val="00FC56F5"/>
    <w:rsid w:val="00FD1145"/>
    <w:rsid w:val="00FD3243"/>
    <w:rsid w:val="00FD3A99"/>
    <w:rsid w:val="00FD6312"/>
    <w:rsid w:val="00FD69D9"/>
    <w:rsid w:val="00FE5EEC"/>
    <w:rsid w:val="00FE67CA"/>
    <w:rsid w:val="00FE7DEC"/>
    <w:rsid w:val="00FF0613"/>
    <w:rsid w:val="00FF14B4"/>
    <w:rsid w:val="00FF14F7"/>
    <w:rsid w:val="00FF23DA"/>
    <w:rsid w:val="00FF4C03"/>
    <w:rsid w:val="00FF5AB8"/>
    <w:rsid w:val="00FF6CBB"/>
    <w:rsid w:val="00FF74E7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</o:shapedefaults>
    <o:shapelayout v:ext="edit">
      <o:idmap v:ext="edit" data="1"/>
    </o:shapelayout>
  </w:shapeDefaults>
  <w:decimalSymbol w:val=","/>
  <w:listSeparator w:val=";"/>
  <w14:docId w14:val="1A9C3FAC"/>
  <w15:docId w15:val="{1317174C-034A-4BEC-9FBB-D886C751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41C9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7186"/>
    <w:pPr>
      <w:keepNext/>
      <w:spacing w:before="240" w:after="60"/>
      <w:jc w:val="left"/>
      <w:outlineLvl w:val="0"/>
    </w:pPr>
    <w:rPr>
      <w:rFonts w:ascii="MetaNormalLF-Roman" w:hAnsi="MetaNormalLF-Roman"/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47186"/>
    <w:pPr>
      <w:keepNext/>
      <w:spacing w:before="240" w:after="60"/>
      <w:jc w:val="left"/>
      <w:outlineLvl w:val="1"/>
    </w:pPr>
    <w:rPr>
      <w:rFonts w:ascii="MetaNormalLF-Roman" w:hAnsi="MetaNormalLF-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1C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rsid w:val="002F4D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861E7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60B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35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35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35A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35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35AD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381D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1CFC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01">
                  <w:marLeft w:val="0"/>
                  <w:marRight w:val="0"/>
                  <w:marTop w:val="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17177760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20E25"/>
                                        <w:right w:val="none" w:sz="0" w:space="0" w:color="auto"/>
                                      </w:divBdr>
                                      <w:divsChild>
                                        <w:div w:id="17428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4" w:space="0" w:color="B3092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ufenet.arbeitsagentu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inheiM\AppData\Local\ba\bk\sessions\erstellung\%7bf7121f7a-7d36-44c4-a488-53ec48f78966%7d\Vorlagen\Zentral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9B6E-3E5F-4392-A9F0-A1F03705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RheinheiM</dc:creator>
  <cp:lastModifiedBy>Rheinheimer Mark</cp:lastModifiedBy>
  <cp:revision>8</cp:revision>
  <cp:lastPrinted>2023-02-02T12:27:00Z</cp:lastPrinted>
  <dcterms:created xsi:type="dcterms:W3CDTF">2023-01-23T11:14:00Z</dcterms:created>
  <dcterms:modified xsi:type="dcterms:W3CDTF">2023-02-06T08:53:00Z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9" name="tplpath">
    <vt:lpwstr>H:\Vorlagen\Normal.dot</vt:lpwstr>
  </property>
  <property fmtid="{D5CDD505-2E9C-101B-9397-08002B2CF9AE}" pid="10" name="wv">
    <vt:bool>false</vt:bool>
  </property>
  <property fmtid="{D5CDD505-2E9C-101B-9397-08002B2CF9AE}" pid="11" name="wvgrund">
    <vt:lpwstr> </vt:lpwstr>
  </property>
  <property fmtid="{D5CDD505-2E9C-101B-9397-08002B2CF9AE}" pid="12" name="wvdatum">
    <vt:lpwstr>27d</vt:lpwstr>
  </property>
  <property fmtid="{D5CDD505-2E9C-101B-9397-08002B2CF9AE}" pid="13" name="vorlagennummer">
    <vt:lpwstr> </vt:lpwstr>
  </property>
  <property fmtid="{D5CDD505-2E9C-101B-9397-08002B2CF9AE}" pid="14" name="Zentraler Druck">
    <vt:bool>false</vt:bool>
  </property>
  <property fmtid="{D5CDD505-2E9C-101B-9397-08002B2CF9AE}" pid="15" name="ZDS_Anlage_1">
    <vt:lpwstr> </vt:lpwstr>
  </property>
  <property fmtid="{D5CDD505-2E9C-101B-9397-08002B2CF9AE}" pid="16" name="ZDS_Anlage_2">
    <vt:lpwstr> </vt:lpwstr>
  </property>
  <property fmtid="{D5CDD505-2E9C-101B-9397-08002B2CF9AE}" pid="17" name="wvpostfach">
    <vt:lpwstr>SELBST</vt:lpwstr>
  </property>
  <property fmtid="{D5CDD505-2E9C-101B-9397-08002B2CF9AE}" pid="18" name="eleisa">
    <vt:bool>false</vt:bool>
  </property>
  <property fmtid="{D5CDD505-2E9C-101B-9397-08002B2CF9AE}" pid="19" name="DMS_Matrix_Entwurf">
    <vt:bool>false</vt:bool>
  </property>
  <property fmtid="{D5CDD505-2E9C-101B-9397-08002B2CF9AE}" pid="20" name="DMS_Matrix_Original">
    <vt:bool>false</vt:bool>
  </property>
  <property fmtid="{D5CDD505-2E9C-101B-9397-08002B2CF9AE}" pid="21" name="zvsfileid">
    <vt:lpwstr>25390</vt:lpwstr>
  </property>
  <property fmtid="{D5CDD505-2E9C-101B-9397-08002B2CF9AE}" pid="22" name="zvsdateiid">
    <vt:lpwstr>4030</vt:lpwstr>
  </property>
  <property fmtid="{D5CDD505-2E9C-101B-9397-08002B2CF9AE}" pid="23" name="dokvorlage">
    <vt:lpwstr> </vt:lpwstr>
  </property>
  <property fmtid="{D5CDD505-2E9C-101B-9397-08002B2CF9AE}" pid="24" name="ams_status">
    <vt:lpwstr>unerledigt</vt:lpwstr>
  </property>
  <property fmtid="{D5CDD505-2E9C-101B-9397-08002B2CF9AE}" pid="25" name="sgbx">
    <vt:bool>false</vt:bool>
  </property>
  <property fmtid="{D5CDD505-2E9C-101B-9397-08002B2CF9AE}" pid="26" name="zvsTestVorlage">
    <vt:bool>false</vt:bool>
  </property>
  <property fmtid="{D5CDD505-2E9C-101B-9397-08002B2CF9AE}" pid="27" name="FreigabeAb">
    <vt:lpwstr>01.01.1900</vt:lpwstr>
  </property>
  <property fmtid="{D5CDD505-2E9C-101B-9397-08002B2CF9AE}" pid="28" name="VersionFreigabeAb">
    <vt:lpwstr>01.01.2000</vt:lpwstr>
  </property>
</Properties>
</file>